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AD" w:rsidRPr="005D7870" w:rsidRDefault="000E5BAD" w:rsidP="000E5BAD">
      <w:pPr>
        <w:pStyle w:val="Kopfzeile"/>
        <w:tabs>
          <w:tab w:val="left" w:pos="1701"/>
        </w:tabs>
        <w:ind w:left="993"/>
        <w:rPr>
          <w:rFonts w:ascii="Humnst777 Lt BT" w:hAnsi="Humnst777 Lt BT"/>
          <w:sz w:val="16"/>
        </w:rPr>
      </w:pPr>
    </w:p>
    <w:p w:rsidR="00492081" w:rsidRPr="005D7870" w:rsidRDefault="00492081" w:rsidP="00F7443F">
      <w:pPr>
        <w:pStyle w:val="Kopfzeile"/>
        <w:tabs>
          <w:tab w:val="clear" w:pos="4536"/>
          <w:tab w:val="clear" w:pos="9072"/>
        </w:tabs>
        <w:spacing w:line="240" w:lineRule="auto"/>
        <w:rPr>
          <w:rFonts w:ascii="Humnst777 Lt BT" w:hAnsi="Humnst777 Lt BT"/>
        </w:rPr>
        <w:sectPr w:rsidR="00492081" w:rsidRPr="005D7870" w:rsidSect="003D1B8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67" w:right="680" w:bottom="1134" w:left="1134" w:header="425" w:footer="227" w:gutter="0"/>
          <w:cols w:space="720"/>
          <w:titlePg/>
        </w:sectPr>
      </w:pPr>
    </w:p>
    <w:p w:rsidR="00492081" w:rsidRPr="005D7870" w:rsidRDefault="00492081" w:rsidP="005512CD">
      <w:pPr>
        <w:pStyle w:val="Beschriftung"/>
        <w:tabs>
          <w:tab w:val="clear" w:pos="2410"/>
          <w:tab w:val="left" w:pos="5103"/>
        </w:tabs>
        <w:rPr>
          <w:rFonts w:ascii="Humnst777 Lt BT" w:hAnsi="Humnst777 Lt BT"/>
          <w:b w:val="0"/>
          <w:sz w:val="20"/>
        </w:rPr>
      </w:pPr>
      <w:bookmarkStart w:id="0" w:name="AdresseEmpfänger"/>
      <w:bookmarkStart w:id="1" w:name="Datum"/>
      <w:bookmarkStart w:id="2" w:name="Betreff"/>
      <w:bookmarkStart w:id="3" w:name="Beilagen"/>
      <w:bookmarkEnd w:id="0"/>
      <w:bookmarkEnd w:id="1"/>
      <w:bookmarkEnd w:id="2"/>
      <w:bookmarkEnd w:id="3"/>
      <w:r w:rsidRPr="005D7870">
        <w:rPr>
          <w:rFonts w:ascii="Humnst777 Lt BT" w:hAnsi="Humnst777 Lt BT"/>
          <w:b w:val="0"/>
          <w:sz w:val="20"/>
        </w:rPr>
        <w:lastRenderedPageBreak/>
        <w:tab/>
      </w:r>
      <w:r w:rsidRPr="005D7870">
        <w:rPr>
          <w:rFonts w:ascii="Humnst777 Lt BT" w:hAnsi="Humnst777 Lt BT"/>
          <w:b w:val="0"/>
          <w:sz w:val="20"/>
        </w:rPr>
        <w:tab/>
      </w:r>
    </w:p>
    <w:p w:rsidR="003D1B8D" w:rsidRPr="005D7870" w:rsidRDefault="003D1B8D" w:rsidP="003D1B8D">
      <w:pPr>
        <w:pStyle w:val="Beschriftung"/>
        <w:ind w:hanging="567"/>
        <w:rPr>
          <w:rFonts w:ascii="Humnst777 Lt BT" w:hAnsi="Humnst777 Lt BT"/>
          <w:sz w:val="28"/>
          <w:szCs w:val="28"/>
        </w:rPr>
      </w:pPr>
      <w:r w:rsidRPr="005D7870">
        <w:rPr>
          <w:rFonts w:ascii="Humnst777 Lt BT" w:hAnsi="Humnst777 Lt BT"/>
          <w:sz w:val="28"/>
          <w:szCs w:val="28"/>
        </w:rPr>
        <w:t>Gesuch für die Benützung von Räumlichkeiten der Einwohnergemeinde Subingen</w:t>
      </w:r>
    </w:p>
    <w:p w:rsidR="003D1B8D" w:rsidRPr="005D7870" w:rsidRDefault="003D1B8D" w:rsidP="005D7870">
      <w:pPr>
        <w:tabs>
          <w:tab w:val="left" w:pos="1418"/>
          <w:tab w:val="left" w:pos="4537"/>
          <w:tab w:val="left" w:pos="5387"/>
          <w:tab w:val="left" w:pos="9498"/>
        </w:tabs>
        <w:spacing w:line="120" w:lineRule="auto"/>
        <w:ind w:left="-567" w:right="284"/>
        <w:rPr>
          <w:rFonts w:ascii="Humnst777 Lt BT" w:hAnsi="Humnst777 Lt BT"/>
          <w:b/>
          <w:sz w:val="20"/>
        </w:rPr>
      </w:pPr>
    </w:p>
    <w:p w:rsidR="003D1B8D" w:rsidRPr="00994C72" w:rsidRDefault="00492081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Humnst777 Lt BT" w:hAnsi="Humnst777 Lt BT"/>
          <w:b/>
          <w:sz w:val="20"/>
        </w:rPr>
      </w:pPr>
      <w:r w:rsidRPr="00994C72">
        <w:rPr>
          <w:rFonts w:ascii="Humnst777 Lt BT" w:hAnsi="Humnst777 Lt BT"/>
          <w:b/>
          <w:sz w:val="20"/>
        </w:rPr>
        <w:t xml:space="preserve">Das ausgefüllte Formular </w:t>
      </w:r>
      <w:r w:rsidR="003876E4" w:rsidRPr="00994C72">
        <w:rPr>
          <w:rFonts w:ascii="Humnst777 Lt BT" w:hAnsi="Humnst777 Lt BT"/>
          <w:b/>
          <w:sz w:val="20"/>
        </w:rPr>
        <w:t>ist</w:t>
      </w:r>
      <w:r w:rsidR="00A534E2" w:rsidRPr="00994C72">
        <w:rPr>
          <w:rFonts w:ascii="Humnst777 Lt BT" w:hAnsi="Humnst777 Lt BT"/>
          <w:b/>
          <w:sz w:val="20"/>
        </w:rPr>
        <w:t xml:space="preserve"> </w:t>
      </w:r>
      <w:r w:rsidR="00994C72" w:rsidRPr="00994C72">
        <w:rPr>
          <w:rFonts w:ascii="Humnst777 Lt BT" w:hAnsi="Humnst777 Lt BT"/>
          <w:b/>
          <w:sz w:val="20"/>
        </w:rPr>
        <w:t xml:space="preserve">an obige Adresse oder per E-Mail an vreni.zimmermann@subingen.ch </w:t>
      </w:r>
      <w:r w:rsidR="003D1B8D" w:rsidRPr="00994C72">
        <w:rPr>
          <w:rFonts w:ascii="Humnst777 Lt BT" w:hAnsi="Humnst777 Lt BT"/>
          <w:b/>
          <w:sz w:val="20"/>
        </w:rPr>
        <w:t>einzureichen.</w:t>
      </w:r>
    </w:p>
    <w:p w:rsidR="00301845" w:rsidRPr="005D7870" w:rsidRDefault="00301845">
      <w:pPr>
        <w:tabs>
          <w:tab w:val="left" w:pos="1701"/>
          <w:tab w:val="right" w:leader="underscore" w:pos="9639"/>
        </w:tabs>
        <w:ind w:left="-567" w:right="283"/>
        <w:rPr>
          <w:rFonts w:ascii="Humnst777 Lt BT" w:hAnsi="Humnst777 Lt BT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237"/>
      </w:tblGrid>
      <w:tr w:rsidR="003D1B8D" w:rsidRPr="005D7870" w:rsidTr="003D1B8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B8D" w:rsidRPr="005D7870" w:rsidRDefault="003D1B8D" w:rsidP="003D1B8D">
            <w:pPr>
              <w:tabs>
                <w:tab w:val="left" w:pos="1701"/>
                <w:tab w:val="right" w:leader="underscore" w:pos="9639"/>
              </w:tabs>
              <w:spacing w:after="40"/>
              <w:ind w:right="284"/>
              <w:rPr>
                <w:rFonts w:ascii="Humnst777 Lt BT" w:hAnsi="Humnst777 Lt BT"/>
                <w:b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b/>
                <w:szCs w:val="22"/>
                <w:lang w:eastAsia="de-CH"/>
              </w:rPr>
              <w:t>1.</w:t>
            </w:r>
            <w:r w:rsidR="005D7870" w:rsidRPr="005D7870">
              <w:rPr>
                <w:rFonts w:ascii="Humnst777 Lt BT" w:hAnsi="Humnst777 Lt BT"/>
                <w:b/>
                <w:szCs w:val="22"/>
                <w:lang w:eastAsia="de-CH"/>
              </w:rPr>
              <w:t xml:space="preserve"> </w:t>
            </w:r>
            <w:r w:rsidRPr="005D7870">
              <w:rPr>
                <w:rFonts w:ascii="Humnst777 Lt BT" w:hAnsi="Humnst777 Lt BT"/>
                <w:b/>
                <w:szCs w:val="22"/>
                <w:lang w:eastAsia="de-CH"/>
              </w:rPr>
              <w:t xml:space="preserve"> Gesuchsteller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B8D" w:rsidRPr="005D7870" w:rsidRDefault="003D1B8D" w:rsidP="005512CD">
            <w:pPr>
              <w:tabs>
                <w:tab w:val="left" w:pos="2160"/>
                <w:tab w:val="left" w:pos="4145"/>
                <w:tab w:val="right" w:leader="underscore" w:pos="9639"/>
              </w:tabs>
              <w:ind w:right="283"/>
              <w:rPr>
                <w:rFonts w:ascii="Humnst777 Lt BT" w:hAnsi="Humnst777 Lt BT"/>
                <w:szCs w:val="22"/>
                <w:lang w:eastAsia="de-CH"/>
              </w:rPr>
            </w:pPr>
          </w:p>
        </w:tc>
      </w:tr>
      <w:tr w:rsidR="005512CD" w:rsidRPr="005D7870" w:rsidTr="003D1B8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2CD" w:rsidRPr="005D7870" w:rsidRDefault="003D1B8D" w:rsidP="003D1B8D">
            <w:pPr>
              <w:tabs>
                <w:tab w:val="right" w:leader="underscore" w:pos="9639"/>
              </w:tabs>
              <w:ind w:right="-108"/>
              <w:rPr>
                <w:rFonts w:ascii="Humnst777 Lt BT" w:hAnsi="Humnst777 Lt BT"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szCs w:val="22"/>
                <w:lang w:eastAsia="de-CH"/>
              </w:rPr>
              <w:t>Durchführender Verein / Organisation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512CD" w:rsidRPr="005D7870" w:rsidRDefault="000F4B7F" w:rsidP="005512CD">
            <w:pPr>
              <w:pStyle w:val="KeinLeerraum"/>
              <w:rPr>
                <w:rFonts w:ascii="Humnst777 Lt BT" w:hAnsi="Humnst777 Lt BT"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="005512CD" w:rsidRPr="005D7870">
              <w:rPr>
                <w:rFonts w:ascii="Humnst777 Lt BT" w:hAnsi="Humnst777 Lt BT"/>
                <w:sz w:val="22"/>
                <w:szCs w:val="22"/>
              </w:rPr>
              <w:instrText xml:space="preserve"> FORMTEXT </w:instrText>
            </w:r>
            <w:r w:rsidRPr="005D7870">
              <w:rPr>
                <w:rFonts w:ascii="Humnst777 Lt BT" w:hAnsi="Humnst777 Lt BT"/>
                <w:sz w:val="22"/>
                <w:szCs w:val="22"/>
              </w:rPr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separate"/>
            </w:r>
            <w:r w:rsidR="005512CD" w:rsidRPr="005D7870">
              <w:rPr>
                <w:sz w:val="22"/>
                <w:szCs w:val="22"/>
              </w:rPr>
              <w:t> </w:t>
            </w:r>
            <w:r w:rsidR="005512CD" w:rsidRPr="005D7870">
              <w:rPr>
                <w:sz w:val="22"/>
                <w:szCs w:val="22"/>
              </w:rPr>
              <w:t> </w:t>
            </w:r>
            <w:r w:rsidR="005512CD" w:rsidRPr="005D7870">
              <w:rPr>
                <w:sz w:val="22"/>
                <w:szCs w:val="22"/>
              </w:rPr>
              <w:t> </w:t>
            </w:r>
            <w:r w:rsidR="005512CD" w:rsidRPr="005D7870">
              <w:rPr>
                <w:sz w:val="22"/>
                <w:szCs w:val="22"/>
              </w:rPr>
              <w:t> </w:t>
            </w:r>
            <w:r w:rsidR="005512CD" w:rsidRPr="005D7870">
              <w:rPr>
                <w:sz w:val="22"/>
                <w:szCs w:val="22"/>
              </w:rPr>
              <w:t> </w:t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end"/>
            </w:r>
            <w:bookmarkEnd w:id="4"/>
          </w:p>
        </w:tc>
      </w:tr>
    </w:tbl>
    <w:tbl>
      <w:tblPr>
        <w:tblStyle w:val="Tabellengitternetz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50"/>
        <w:gridCol w:w="1559"/>
        <w:gridCol w:w="851"/>
        <w:gridCol w:w="1417"/>
        <w:gridCol w:w="851"/>
        <w:gridCol w:w="1276"/>
        <w:gridCol w:w="992"/>
      </w:tblGrid>
      <w:tr w:rsidR="003D1B8D" w:rsidRPr="005D7870" w:rsidTr="00853189">
        <w:trPr>
          <w:trHeight w:hRule="exact" w:val="57"/>
        </w:trPr>
        <w:tc>
          <w:tcPr>
            <w:tcW w:w="2269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850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1559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237"/>
      </w:tblGrid>
      <w:tr w:rsidR="003D1B8D" w:rsidRPr="005D7870" w:rsidTr="003D1B8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B8D" w:rsidRPr="005D7870" w:rsidRDefault="003D1B8D" w:rsidP="003D1B8D">
            <w:pPr>
              <w:tabs>
                <w:tab w:val="left" w:pos="1735"/>
                <w:tab w:val="right" w:leader="underscore" w:pos="9639"/>
              </w:tabs>
              <w:ind w:right="-108"/>
              <w:rPr>
                <w:rFonts w:ascii="Humnst777 Lt BT" w:hAnsi="Humnst777 Lt BT"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szCs w:val="22"/>
                <w:lang w:eastAsia="de-CH"/>
              </w:rPr>
              <w:t xml:space="preserve">Verantw. Person: </w:t>
            </w:r>
            <w:r w:rsidRPr="005D7870">
              <w:rPr>
                <w:rFonts w:ascii="Humnst777 Lt BT" w:hAnsi="Humnst777 Lt BT"/>
                <w:szCs w:val="22"/>
                <w:lang w:eastAsia="de-CH"/>
              </w:rPr>
              <w:tab/>
              <w:t>Name/Vorname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D1B8D" w:rsidRPr="005D7870" w:rsidRDefault="000F4B7F" w:rsidP="005512CD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  <w:r w:rsidRPr="005D7870">
              <w:rPr>
                <w:rFonts w:ascii="Humnst777 Lt BT" w:hAnsi="Humnst777 Lt B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D1B8D" w:rsidRPr="005D7870">
              <w:rPr>
                <w:rFonts w:ascii="Humnst777 Lt BT" w:hAnsi="Humnst777 Lt BT"/>
                <w:sz w:val="22"/>
                <w:szCs w:val="22"/>
              </w:rPr>
              <w:instrText xml:space="preserve"> FORMTEXT </w:instrText>
            </w:r>
            <w:r w:rsidRPr="005D7870">
              <w:rPr>
                <w:rFonts w:ascii="Humnst777 Lt BT" w:hAnsi="Humnst777 Lt BT"/>
                <w:sz w:val="22"/>
                <w:szCs w:val="22"/>
              </w:rPr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separate"/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gitternetz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50"/>
        <w:gridCol w:w="1559"/>
        <w:gridCol w:w="851"/>
        <w:gridCol w:w="1417"/>
        <w:gridCol w:w="851"/>
        <w:gridCol w:w="1276"/>
        <w:gridCol w:w="992"/>
      </w:tblGrid>
      <w:tr w:rsidR="003D1B8D" w:rsidRPr="005D7870" w:rsidTr="00853189">
        <w:trPr>
          <w:trHeight w:hRule="exact" w:val="57"/>
        </w:trPr>
        <w:tc>
          <w:tcPr>
            <w:tcW w:w="2269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850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1559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237"/>
      </w:tblGrid>
      <w:tr w:rsidR="003D1B8D" w:rsidRPr="005D7870" w:rsidTr="003D1B8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B8D" w:rsidRPr="005D7870" w:rsidRDefault="003D1B8D" w:rsidP="003D1B8D">
            <w:pPr>
              <w:tabs>
                <w:tab w:val="left" w:pos="1735"/>
                <w:tab w:val="right" w:leader="underscore" w:pos="9639"/>
              </w:tabs>
              <w:ind w:right="-108"/>
              <w:rPr>
                <w:rFonts w:ascii="Humnst777 Lt BT" w:hAnsi="Humnst777 Lt BT"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szCs w:val="22"/>
                <w:lang w:eastAsia="de-CH"/>
              </w:rPr>
              <w:tab/>
              <w:t>Adresse / Wohnort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D1B8D" w:rsidRPr="005D7870" w:rsidRDefault="000F4B7F" w:rsidP="005512CD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  <w:r w:rsidRPr="005D7870">
              <w:rPr>
                <w:rFonts w:ascii="Humnst777 Lt BT" w:hAnsi="Humnst777 Lt B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D1B8D" w:rsidRPr="005D7870">
              <w:rPr>
                <w:rFonts w:ascii="Humnst777 Lt BT" w:hAnsi="Humnst777 Lt BT"/>
                <w:sz w:val="22"/>
                <w:szCs w:val="22"/>
              </w:rPr>
              <w:instrText xml:space="preserve"> FORMTEXT </w:instrText>
            </w:r>
            <w:r w:rsidRPr="005D7870">
              <w:rPr>
                <w:rFonts w:ascii="Humnst777 Lt BT" w:hAnsi="Humnst777 Lt BT"/>
                <w:sz w:val="22"/>
                <w:szCs w:val="22"/>
              </w:rPr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separate"/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gitternetz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50"/>
        <w:gridCol w:w="1559"/>
        <w:gridCol w:w="851"/>
        <w:gridCol w:w="1417"/>
        <w:gridCol w:w="851"/>
        <w:gridCol w:w="1276"/>
        <w:gridCol w:w="992"/>
      </w:tblGrid>
      <w:tr w:rsidR="003D1B8D" w:rsidRPr="005D7870" w:rsidTr="00853189">
        <w:trPr>
          <w:trHeight w:hRule="exact" w:val="57"/>
        </w:trPr>
        <w:tc>
          <w:tcPr>
            <w:tcW w:w="2269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850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1559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237"/>
      </w:tblGrid>
      <w:tr w:rsidR="003D1B8D" w:rsidRPr="005D7870" w:rsidTr="003D1B8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B8D" w:rsidRPr="005D7870" w:rsidRDefault="003D1B8D" w:rsidP="003D1B8D">
            <w:pPr>
              <w:tabs>
                <w:tab w:val="left" w:pos="1735"/>
                <w:tab w:val="right" w:leader="underscore" w:pos="9639"/>
              </w:tabs>
              <w:ind w:right="-108"/>
              <w:rPr>
                <w:rFonts w:ascii="Humnst777 Lt BT" w:hAnsi="Humnst777 Lt BT"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szCs w:val="22"/>
                <w:lang w:eastAsia="de-CH"/>
              </w:rPr>
              <w:tab/>
              <w:t>Telefon / Mobile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D1B8D" w:rsidRPr="005D7870" w:rsidRDefault="000F4B7F" w:rsidP="005512CD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  <w:r w:rsidRPr="005D7870">
              <w:rPr>
                <w:rFonts w:ascii="Humnst777 Lt BT" w:hAnsi="Humnst777 Lt B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D1B8D" w:rsidRPr="005D7870">
              <w:rPr>
                <w:rFonts w:ascii="Humnst777 Lt BT" w:hAnsi="Humnst777 Lt BT"/>
                <w:sz w:val="22"/>
                <w:szCs w:val="22"/>
              </w:rPr>
              <w:instrText xml:space="preserve"> FORMTEXT </w:instrText>
            </w:r>
            <w:r w:rsidRPr="005D7870">
              <w:rPr>
                <w:rFonts w:ascii="Humnst777 Lt BT" w:hAnsi="Humnst777 Lt BT"/>
                <w:sz w:val="22"/>
                <w:szCs w:val="22"/>
              </w:rPr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separate"/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gitternetz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50"/>
        <w:gridCol w:w="1559"/>
        <w:gridCol w:w="851"/>
        <w:gridCol w:w="1417"/>
        <w:gridCol w:w="851"/>
        <w:gridCol w:w="1276"/>
        <w:gridCol w:w="992"/>
      </w:tblGrid>
      <w:tr w:rsidR="003D1B8D" w:rsidRPr="005D7870" w:rsidTr="00853189">
        <w:trPr>
          <w:trHeight w:hRule="exact" w:val="57"/>
        </w:trPr>
        <w:tc>
          <w:tcPr>
            <w:tcW w:w="2269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850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1559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1B8D" w:rsidRPr="005D7870" w:rsidRDefault="003D1B8D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237"/>
      </w:tblGrid>
      <w:tr w:rsidR="003D1B8D" w:rsidRPr="005D7870" w:rsidTr="003D1B8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B8D" w:rsidRPr="005D7870" w:rsidRDefault="003D1B8D" w:rsidP="003D1B8D">
            <w:pPr>
              <w:tabs>
                <w:tab w:val="left" w:pos="1735"/>
                <w:tab w:val="right" w:leader="underscore" w:pos="9639"/>
              </w:tabs>
              <w:ind w:right="-108"/>
              <w:rPr>
                <w:rFonts w:ascii="Humnst777 Lt BT" w:hAnsi="Humnst777 Lt BT"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szCs w:val="22"/>
                <w:lang w:eastAsia="de-CH"/>
              </w:rPr>
              <w:tab/>
              <w:t>E-Mail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D1B8D" w:rsidRPr="005D7870" w:rsidRDefault="000F4B7F" w:rsidP="005512CD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  <w:r w:rsidRPr="005D7870">
              <w:rPr>
                <w:rFonts w:ascii="Humnst777 Lt BT" w:hAnsi="Humnst777 Lt B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D1B8D" w:rsidRPr="005D7870">
              <w:rPr>
                <w:rFonts w:ascii="Humnst777 Lt BT" w:hAnsi="Humnst777 Lt BT"/>
                <w:sz w:val="22"/>
                <w:szCs w:val="22"/>
              </w:rPr>
              <w:instrText xml:space="preserve"> FORMTEXT </w:instrText>
            </w:r>
            <w:r w:rsidRPr="005D7870">
              <w:rPr>
                <w:rFonts w:ascii="Humnst777 Lt BT" w:hAnsi="Humnst777 Lt BT"/>
                <w:sz w:val="22"/>
                <w:szCs w:val="22"/>
              </w:rPr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separate"/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="003D1B8D" w:rsidRPr="005D7870">
              <w:rPr>
                <w:sz w:val="22"/>
                <w:szCs w:val="22"/>
              </w:rPr>
              <w:t> </w:t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gitternetz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EB7F59" w:rsidRPr="005D7870" w:rsidTr="00724266">
        <w:tc>
          <w:tcPr>
            <w:tcW w:w="10065" w:type="dxa"/>
            <w:shd w:val="clear" w:color="auto" w:fill="auto"/>
          </w:tcPr>
          <w:p w:rsidR="00EB7F59" w:rsidRPr="005D7870" w:rsidRDefault="00EB7F59" w:rsidP="00656F8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Humnst777 Lt BT" w:hAnsi="Humnst777 Lt BT"/>
                <w:sz w:val="20"/>
                <w:lang w:eastAsia="de-CH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237"/>
      </w:tblGrid>
      <w:tr w:rsidR="003D1B8D" w:rsidRPr="005D7870" w:rsidTr="006E225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B8D" w:rsidRPr="005D7870" w:rsidRDefault="003D1B8D" w:rsidP="00E47D21">
            <w:pPr>
              <w:tabs>
                <w:tab w:val="left" w:pos="1701"/>
                <w:tab w:val="right" w:leader="underscore" w:pos="9639"/>
              </w:tabs>
              <w:spacing w:after="40"/>
              <w:ind w:right="284"/>
              <w:rPr>
                <w:rFonts w:ascii="Humnst777 Lt BT" w:hAnsi="Humnst777 Lt BT"/>
                <w:b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b/>
                <w:szCs w:val="22"/>
                <w:lang w:eastAsia="de-CH"/>
              </w:rPr>
              <w:t xml:space="preserve">2. </w:t>
            </w:r>
            <w:r w:rsidR="005D7870" w:rsidRPr="005D7870">
              <w:rPr>
                <w:rFonts w:ascii="Humnst777 Lt BT" w:hAnsi="Humnst777 Lt BT"/>
                <w:b/>
                <w:szCs w:val="22"/>
                <w:lang w:eastAsia="de-CH"/>
              </w:rPr>
              <w:t xml:space="preserve"> </w:t>
            </w:r>
            <w:r w:rsidRPr="005D7870">
              <w:rPr>
                <w:rFonts w:ascii="Humnst777 Lt BT" w:hAnsi="Humnst777 Lt BT"/>
                <w:b/>
                <w:szCs w:val="22"/>
                <w:lang w:eastAsia="de-CH"/>
              </w:rPr>
              <w:t>Anlass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B8D" w:rsidRPr="005D7870" w:rsidRDefault="003D1B8D" w:rsidP="00853189">
            <w:pPr>
              <w:tabs>
                <w:tab w:val="left" w:pos="2160"/>
                <w:tab w:val="left" w:pos="4145"/>
                <w:tab w:val="right" w:leader="underscore" w:pos="9639"/>
              </w:tabs>
              <w:ind w:right="283"/>
              <w:rPr>
                <w:rFonts w:ascii="Humnst777 Lt BT" w:hAnsi="Humnst777 Lt BT"/>
                <w:szCs w:val="22"/>
                <w:lang w:eastAsia="de-CH"/>
              </w:rPr>
            </w:pPr>
          </w:p>
        </w:tc>
      </w:tr>
      <w:tr w:rsidR="005512CD" w:rsidRPr="005D7870" w:rsidTr="006E225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2CD" w:rsidRPr="005D7870" w:rsidRDefault="005512CD" w:rsidP="000503CB">
            <w:pPr>
              <w:tabs>
                <w:tab w:val="left" w:pos="1701"/>
                <w:tab w:val="right" w:leader="underscore" w:pos="9639"/>
              </w:tabs>
              <w:ind w:right="176"/>
              <w:rPr>
                <w:rFonts w:ascii="Humnst777 Lt BT" w:hAnsi="Humnst777 Lt BT"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szCs w:val="22"/>
              </w:rPr>
              <w:t>Art und Zweck des Anlasses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512CD" w:rsidRPr="005D7870" w:rsidRDefault="000F4B7F" w:rsidP="00C669FF">
            <w:pPr>
              <w:pStyle w:val="KeinLeerraum"/>
              <w:rPr>
                <w:rFonts w:ascii="Humnst777 Lt BT" w:hAnsi="Humnst777 Lt BT"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512CD" w:rsidRPr="005D7870">
              <w:rPr>
                <w:rFonts w:ascii="Humnst777 Lt BT" w:hAnsi="Humnst777 Lt BT"/>
                <w:sz w:val="22"/>
                <w:szCs w:val="22"/>
              </w:rPr>
              <w:instrText xml:space="preserve"> FORMTEXT </w:instrText>
            </w:r>
            <w:r w:rsidRPr="005D7870">
              <w:rPr>
                <w:rFonts w:ascii="Humnst777 Lt BT" w:hAnsi="Humnst777 Lt BT"/>
                <w:sz w:val="22"/>
                <w:szCs w:val="22"/>
              </w:rPr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separate"/>
            </w:r>
            <w:r w:rsidR="005512CD" w:rsidRPr="005D7870">
              <w:rPr>
                <w:sz w:val="22"/>
                <w:szCs w:val="22"/>
              </w:rPr>
              <w:t> </w:t>
            </w:r>
            <w:r w:rsidR="005512CD" w:rsidRPr="005D7870">
              <w:rPr>
                <w:sz w:val="22"/>
                <w:szCs w:val="22"/>
              </w:rPr>
              <w:t> </w:t>
            </w:r>
            <w:r w:rsidR="005512CD" w:rsidRPr="005D7870">
              <w:rPr>
                <w:sz w:val="22"/>
                <w:szCs w:val="22"/>
              </w:rPr>
              <w:t> </w:t>
            </w:r>
            <w:r w:rsidR="005512CD" w:rsidRPr="005D7870">
              <w:rPr>
                <w:sz w:val="22"/>
                <w:szCs w:val="22"/>
              </w:rPr>
              <w:t> </w:t>
            </w:r>
            <w:r w:rsidR="005512CD" w:rsidRPr="005D7870">
              <w:rPr>
                <w:sz w:val="22"/>
                <w:szCs w:val="22"/>
              </w:rPr>
              <w:t> </w:t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gitternetz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50"/>
        <w:gridCol w:w="1559"/>
        <w:gridCol w:w="851"/>
        <w:gridCol w:w="1417"/>
        <w:gridCol w:w="851"/>
        <w:gridCol w:w="1276"/>
        <w:gridCol w:w="992"/>
      </w:tblGrid>
      <w:tr w:rsidR="000503CB" w:rsidRPr="005D7870" w:rsidTr="00853189">
        <w:trPr>
          <w:trHeight w:hRule="exact" w:val="57"/>
        </w:trPr>
        <w:tc>
          <w:tcPr>
            <w:tcW w:w="2269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850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1559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237"/>
      </w:tblGrid>
      <w:tr w:rsidR="003D1B8D" w:rsidRPr="005D7870" w:rsidTr="006E225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B8D" w:rsidRPr="005D7870" w:rsidRDefault="003D1B8D" w:rsidP="006E2254">
            <w:pPr>
              <w:tabs>
                <w:tab w:val="left" w:pos="1701"/>
                <w:tab w:val="right" w:leader="underscore" w:pos="9639"/>
              </w:tabs>
              <w:ind w:right="176"/>
              <w:rPr>
                <w:rFonts w:ascii="Humnst777 Lt BT" w:hAnsi="Humnst777 Lt BT"/>
                <w:b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szCs w:val="22"/>
              </w:rPr>
              <w:t>Durchführungsdatum / Zeit (von/bis)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D1B8D" w:rsidRPr="005D7870" w:rsidRDefault="000F4B7F" w:rsidP="00C669FF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  <w:r w:rsidRPr="005D7870">
              <w:rPr>
                <w:rFonts w:ascii="Humnst777 Lt BT" w:hAnsi="Humnst777 Lt B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12DC9" w:rsidRPr="005D7870">
              <w:rPr>
                <w:rFonts w:ascii="Humnst777 Lt BT" w:hAnsi="Humnst777 Lt BT"/>
                <w:sz w:val="22"/>
                <w:szCs w:val="22"/>
              </w:rPr>
              <w:instrText xml:space="preserve"> FORMTEXT </w:instrText>
            </w:r>
            <w:r w:rsidRPr="005D7870">
              <w:rPr>
                <w:rFonts w:ascii="Humnst777 Lt BT" w:hAnsi="Humnst777 Lt BT"/>
                <w:sz w:val="22"/>
                <w:szCs w:val="22"/>
              </w:rPr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separate"/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gitternetz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50"/>
        <w:gridCol w:w="1559"/>
        <w:gridCol w:w="851"/>
        <w:gridCol w:w="1417"/>
        <w:gridCol w:w="851"/>
        <w:gridCol w:w="1276"/>
        <w:gridCol w:w="992"/>
      </w:tblGrid>
      <w:tr w:rsidR="000503CB" w:rsidRPr="005D7870" w:rsidTr="00853189">
        <w:trPr>
          <w:trHeight w:hRule="exact" w:val="57"/>
        </w:trPr>
        <w:tc>
          <w:tcPr>
            <w:tcW w:w="2269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850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1559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237"/>
      </w:tblGrid>
      <w:tr w:rsidR="006E2254" w:rsidRPr="005D7870" w:rsidTr="006E225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254" w:rsidRPr="005D7870" w:rsidRDefault="006E2254" w:rsidP="006E2254">
            <w:pPr>
              <w:tabs>
                <w:tab w:val="left" w:pos="1701"/>
                <w:tab w:val="right" w:leader="underscore" w:pos="9639"/>
              </w:tabs>
              <w:ind w:right="176"/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t>Einrichtung der Halle gewünscht ab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6E2254" w:rsidRPr="005D7870" w:rsidRDefault="000F4B7F" w:rsidP="00C669FF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  <w:r w:rsidRPr="005D7870">
              <w:rPr>
                <w:rFonts w:ascii="Humnst777 Lt BT" w:hAnsi="Humnst777 Lt B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12DC9" w:rsidRPr="005D7870">
              <w:rPr>
                <w:rFonts w:ascii="Humnst777 Lt BT" w:hAnsi="Humnst777 Lt BT"/>
                <w:sz w:val="22"/>
                <w:szCs w:val="22"/>
              </w:rPr>
              <w:instrText xml:space="preserve"> FORMTEXT </w:instrText>
            </w:r>
            <w:r w:rsidRPr="005D7870">
              <w:rPr>
                <w:rFonts w:ascii="Humnst777 Lt BT" w:hAnsi="Humnst777 Lt BT"/>
                <w:sz w:val="22"/>
                <w:szCs w:val="22"/>
              </w:rPr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separate"/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gitternetz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50"/>
        <w:gridCol w:w="1559"/>
        <w:gridCol w:w="851"/>
        <w:gridCol w:w="1417"/>
        <w:gridCol w:w="851"/>
        <w:gridCol w:w="1276"/>
        <w:gridCol w:w="992"/>
      </w:tblGrid>
      <w:tr w:rsidR="000503CB" w:rsidRPr="005D7870" w:rsidTr="00853189">
        <w:trPr>
          <w:trHeight w:hRule="exact" w:val="57"/>
        </w:trPr>
        <w:tc>
          <w:tcPr>
            <w:tcW w:w="2269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850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1559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237"/>
      </w:tblGrid>
      <w:tr w:rsidR="006E2254" w:rsidRPr="005D7870" w:rsidTr="006E225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254" w:rsidRPr="005D7870" w:rsidRDefault="006E2254" w:rsidP="006E2254">
            <w:pPr>
              <w:tabs>
                <w:tab w:val="left" w:pos="1701"/>
                <w:tab w:val="right" w:leader="underscore" w:pos="9639"/>
              </w:tabs>
              <w:ind w:right="176"/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t>Anzahl erwarteter Besucher ca.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6E2254" w:rsidRPr="005D7870" w:rsidRDefault="000F4B7F" w:rsidP="00C669FF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  <w:r w:rsidRPr="005D7870">
              <w:rPr>
                <w:rFonts w:ascii="Humnst777 Lt BT" w:hAnsi="Humnst777 Lt B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12DC9" w:rsidRPr="005D7870">
              <w:rPr>
                <w:rFonts w:ascii="Humnst777 Lt BT" w:hAnsi="Humnst777 Lt BT"/>
                <w:sz w:val="22"/>
                <w:szCs w:val="22"/>
              </w:rPr>
              <w:instrText xml:space="preserve"> FORMTEXT </w:instrText>
            </w:r>
            <w:r w:rsidRPr="005D7870">
              <w:rPr>
                <w:rFonts w:ascii="Humnst777 Lt BT" w:hAnsi="Humnst777 Lt BT"/>
                <w:sz w:val="22"/>
                <w:szCs w:val="22"/>
              </w:rPr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separate"/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gitternetz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50"/>
        <w:gridCol w:w="1559"/>
        <w:gridCol w:w="851"/>
        <w:gridCol w:w="1417"/>
        <w:gridCol w:w="851"/>
        <w:gridCol w:w="1276"/>
        <w:gridCol w:w="992"/>
      </w:tblGrid>
      <w:tr w:rsidR="000503CB" w:rsidRPr="005D7870" w:rsidTr="000503CB">
        <w:trPr>
          <w:trHeight w:hRule="exact" w:val="57"/>
        </w:trPr>
        <w:tc>
          <w:tcPr>
            <w:tcW w:w="2269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850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</w:rPr>
            </w:pPr>
          </w:p>
        </w:tc>
        <w:tc>
          <w:tcPr>
            <w:tcW w:w="1559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3CB" w:rsidRPr="005D7870" w:rsidRDefault="000503CB" w:rsidP="00853189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355"/>
        <w:gridCol w:w="2882"/>
      </w:tblGrid>
      <w:tr w:rsidR="006E2254" w:rsidRPr="005D7870" w:rsidTr="005D78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254" w:rsidRPr="005D7870" w:rsidRDefault="006E2254" w:rsidP="006E2254">
            <w:pPr>
              <w:tabs>
                <w:tab w:val="left" w:pos="1701"/>
                <w:tab w:val="right" w:leader="underscore" w:pos="9639"/>
              </w:tabs>
              <w:ind w:right="176"/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t>Wird eine Festwirtschaft geführt?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254" w:rsidRPr="005D7870" w:rsidRDefault="006E2254" w:rsidP="006E2254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t xml:space="preserve">Ja  </w:t>
            </w:r>
            <w:r w:rsidR="000F4B7F"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 w:rsidR="000F4B7F">
              <w:rPr>
                <w:rFonts w:ascii="Humnst777 Lt BT" w:hAnsi="Humnst777 Lt BT"/>
                <w:szCs w:val="22"/>
              </w:rPr>
            </w:r>
            <w:r w:rsidR="000F4B7F">
              <w:rPr>
                <w:rFonts w:ascii="Humnst777 Lt BT" w:hAnsi="Humnst777 Lt BT"/>
                <w:szCs w:val="22"/>
              </w:rPr>
              <w:fldChar w:fldCharType="separate"/>
            </w:r>
            <w:r w:rsidR="000F4B7F" w:rsidRPr="005D7870">
              <w:rPr>
                <w:rFonts w:ascii="Humnst777 Lt BT" w:hAnsi="Humnst777 Lt BT"/>
                <w:szCs w:val="22"/>
              </w:rPr>
              <w:fldChar w:fldCharType="end"/>
            </w:r>
            <w:r w:rsidRPr="005D7870">
              <w:rPr>
                <w:rFonts w:ascii="Humnst777 Lt BT" w:hAnsi="Humnst777 Lt BT"/>
                <w:szCs w:val="22"/>
              </w:rPr>
              <w:t xml:space="preserve">          Nein  </w:t>
            </w:r>
            <w:r w:rsidR="000F4B7F"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 w:rsidR="000F4B7F">
              <w:rPr>
                <w:rFonts w:ascii="Humnst777 Lt BT" w:hAnsi="Humnst777 Lt BT"/>
                <w:szCs w:val="22"/>
              </w:rPr>
            </w:r>
            <w:r w:rsidR="000F4B7F">
              <w:rPr>
                <w:rFonts w:ascii="Humnst777 Lt BT" w:hAnsi="Humnst777 Lt BT"/>
                <w:szCs w:val="22"/>
              </w:rPr>
              <w:fldChar w:fldCharType="separate"/>
            </w:r>
            <w:r w:rsidR="000F4B7F" w:rsidRPr="005D7870">
              <w:rPr>
                <w:rFonts w:ascii="Humnst777 Lt BT" w:hAnsi="Humnst777 Lt BT"/>
                <w:szCs w:val="22"/>
              </w:rPr>
              <w:fldChar w:fldCharType="end"/>
            </w:r>
          </w:p>
        </w:tc>
      </w:tr>
      <w:tr w:rsidR="006E2254" w:rsidRPr="005D7870" w:rsidTr="005D7870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254" w:rsidRPr="005D7870" w:rsidRDefault="006E2254" w:rsidP="006E2254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Humnst777 Lt BT" w:hAnsi="Humnst777 Lt BT"/>
                <w:sz w:val="20"/>
                <w:lang w:eastAsia="de-CH"/>
              </w:rPr>
            </w:pPr>
          </w:p>
          <w:p w:rsidR="006E2254" w:rsidRPr="005D7870" w:rsidRDefault="006E2254" w:rsidP="00E47D21">
            <w:pPr>
              <w:tabs>
                <w:tab w:val="left" w:pos="2160"/>
                <w:tab w:val="left" w:pos="4145"/>
                <w:tab w:val="right" w:leader="underscore" w:pos="9639"/>
              </w:tabs>
              <w:spacing w:after="80"/>
              <w:ind w:right="284"/>
              <w:rPr>
                <w:rFonts w:ascii="Humnst777 Lt BT" w:hAnsi="Humnst777 Lt BT"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b/>
                <w:szCs w:val="22"/>
                <w:lang w:eastAsia="de-CH"/>
              </w:rPr>
              <w:t xml:space="preserve">3. </w:t>
            </w:r>
            <w:r w:rsidR="005D7870" w:rsidRPr="005D7870">
              <w:rPr>
                <w:rFonts w:ascii="Humnst777 Lt BT" w:hAnsi="Humnst777 Lt BT"/>
                <w:b/>
                <w:szCs w:val="22"/>
                <w:lang w:eastAsia="de-CH"/>
              </w:rPr>
              <w:t xml:space="preserve"> </w:t>
            </w:r>
            <w:r w:rsidRPr="005D7870">
              <w:rPr>
                <w:rFonts w:ascii="Humnst777 Lt BT" w:hAnsi="Humnst777 Lt BT"/>
                <w:b/>
                <w:szCs w:val="22"/>
                <w:lang w:eastAsia="de-CH"/>
              </w:rPr>
              <w:t>Gewünschte Räumlichkeiten (Preise gemäss Tarifanhang 5 zum Gebührenreglement)</w:t>
            </w:r>
          </w:p>
        </w:tc>
      </w:tr>
      <w:tr w:rsidR="005D7870" w:rsidRPr="005D7870" w:rsidTr="005D78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870" w:rsidRPr="005D7870" w:rsidRDefault="005D7870" w:rsidP="00E47D21">
            <w:pPr>
              <w:pStyle w:val="KeinLeerraum"/>
              <w:rPr>
                <w:rFonts w:ascii="Humnst777 Lt BT" w:hAnsi="Humnst777 Lt BT"/>
                <w:b/>
                <w:szCs w:val="22"/>
              </w:rPr>
            </w:pPr>
            <w:r w:rsidRPr="005D7870">
              <w:rPr>
                <w:rFonts w:ascii="Humnst777 Lt BT" w:hAnsi="Humnst777 Lt BT"/>
                <w:b/>
                <w:szCs w:val="22"/>
              </w:rPr>
              <w:t>Mehrzweckgebäude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870" w:rsidRPr="005D7870" w:rsidRDefault="005D7870" w:rsidP="00E47D21">
            <w:pPr>
              <w:pStyle w:val="KeinLeerraum"/>
              <w:rPr>
                <w:rFonts w:ascii="Humnst777 Lt BT" w:hAnsi="Humnst777 Lt BT"/>
                <w:b/>
                <w:szCs w:val="22"/>
              </w:rPr>
            </w:pPr>
            <w:r w:rsidRPr="005D7870">
              <w:rPr>
                <w:rFonts w:ascii="Humnst777 Lt BT" w:hAnsi="Humnst777 Lt BT"/>
                <w:b/>
                <w:szCs w:val="22"/>
              </w:rPr>
              <w:t>Schulhaus I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870" w:rsidRPr="005D7870" w:rsidRDefault="005D7870" w:rsidP="00E47D21">
            <w:pPr>
              <w:pStyle w:val="KeinLeerraum"/>
              <w:rPr>
                <w:rFonts w:ascii="Humnst777 Lt BT" w:hAnsi="Humnst777 Lt BT"/>
                <w:b/>
                <w:szCs w:val="22"/>
              </w:rPr>
            </w:pPr>
            <w:r w:rsidRPr="005D7870">
              <w:rPr>
                <w:rFonts w:ascii="Humnst777 Lt BT" w:hAnsi="Humnst777 Lt BT"/>
                <w:b/>
                <w:szCs w:val="22"/>
              </w:rPr>
              <w:t>Hallenbad</w:t>
            </w:r>
          </w:p>
        </w:tc>
      </w:tr>
      <w:tr w:rsidR="005D7870" w:rsidRPr="005D7870" w:rsidTr="005D78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Mehrzweckhalle</w:t>
            </w:r>
          </w:p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Bühne</w:t>
            </w:r>
          </w:p>
          <w:p w:rsidR="005D7870" w:rsidRPr="00994C72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  <w:lang w:val="de-DE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994C72">
              <w:rPr>
                <w:rFonts w:ascii="Humnst777 Lt BT" w:hAnsi="Humnst777 Lt BT"/>
                <w:szCs w:val="22"/>
                <w:lang w:val="de-DE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994C72">
              <w:rPr>
                <w:rFonts w:ascii="Humnst777 Lt BT" w:hAnsi="Humnst777 Lt BT"/>
                <w:szCs w:val="22"/>
                <w:lang w:val="de-DE"/>
              </w:rPr>
              <w:tab/>
              <w:t>Küche</w:t>
            </w:r>
          </w:p>
          <w:p w:rsidR="005D7870" w:rsidRPr="00994C72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  <w:lang w:val="de-DE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994C72">
              <w:rPr>
                <w:rFonts w:ascii="Humnst777 Lt BT" w:hAnsi="Humnst777 Lt BT"/>
                <w:szCs w:val="22"/>
                <w:lang w:val="de-DE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994C72">
              <w:rPr>
                <w:rFonts w:ascii="Humnst777 Lt BT" w:hAnsi="Humnst777 Lt BT"/>
                <w:szCs w:val="22"/>
                <w:lang w:val="de-DE"/>
              </w:rPr>
              <w:tab/>
              <w:t>Foyer</w:t>
            </w:r>
          </w:p>
          <w:p w:rsidR="005D7870" w:rsidRPr="00994C72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  <w:lang w:val="de-DE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994C72">
              <w:rPr>
                <w:rFonts w:ascii="Humnst777 Lt BT" w:hAnsi="Humnst777 Lt BT"/>
                <w:szCs w:val="22"/>
                <w:lang w:val="de-DE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994C72">
              <w:rPr>
                <w:rFonts w:ascii="Humnst777 Lt BT" w:hAnsi="Humnst777 Lt BT"/>
                <w:szCs w:val="22"/>
                <w:lang w:val="de-DE"/>
              </w:rPr>
              <w:tab/>
              <w:t>FC Clublokal ink. Toiletten</w:t>
            </w:r>
          </w:p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  <w:lang w:val="de-DE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  <w:lang w:val="de-DE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  <w:lang w:val="de-DE"/>
              </w:rPr>
              <w:tab/>
              <w:t>Musikzimmer</w:t>
            </w:r>
          </w:p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Schminkzimmer</w:t>
            </w:r>
          </w:p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Garderoben I im Obergeschoss</w:t>
            </w:r>
          </w:p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Garderoben II im Obergeschoss</w:t>
            </w:r>
          </w:p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 xml:space="preserve">Garderoben im Untergeschoss </w:t>
            </w:r>
          </w:p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Zivilschutzanlage</w:t>
            </w:r>
          </w:p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Aussensportanlagen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Schulzimmer</w:t>
            </w:r>
          </w:p>
          <w:p w:rsidR="005D7870" w:rsidRPr="005D7870" w:rsidRDefault="005D7870" w:rsidP="00853189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</w:p>
          <w:p w:rsidR="005D7870" w:rsidRPr="005D7870" w:rsidRDefault="005D7870" w:rsidP="00853189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</w:p>
          <w:p w:rsidR="005D7870" w:rsidRPr="005D7870" w:rsidRDefault="005D7870" w:rsidP="00853189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b/>
                <w:szCs w:val="22"/>
              </w:rPr>
            </w:pPr>
            <w:r w:rsidRPr="005D7870">
              <w:rPr>
                <w:rFonts w:ascii="Humnst777 Lt BT" w:hAnsi="Humnst777 Lt BT"/>
                <w:b/>
                <w:szCs w:val="22"/>
              </w:rPr>
              <w:t>Schulhaus II</w:t>
            </w:r>
          </w:p>
          <w:p w:rsidR="005D7870" w:rsidRPr="005D7870" w:rsidRDefault="000F4B7F" w:rsidP="00853189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Turnhalle</w:t>
            </w:r>
          </w:p>
          <w:p w:rsidR="005D7870" w:rsidRPr="005D7870" w:rsidRDefault="000F4B7F" w:rsidP="00853189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Garderoben/Duschen</w:t>
            </w:r>
          </w:p>
          <w:p w:rsidR="005D7870" w:rsidRPr="005D7870" w:rsidRDefault="000F4B7F" w:rsidP="00853189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Pausenhalle</w:t>
            </w:r>
          </w:p>
          <w:p w:rsidR="005D7870" w:rsidRPr="005D7870" w:rsidRDefault="000F4B7F" w:rsidP="00853189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Schulzimmer</w:t>
            </w:r>
          </w:p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Aussenanlagen</w:t>
            </w:r>
          </w:p>
          <w:p w:rsidR="005D7870" w:rsidRPr="005D7870" w:rsidRDefault="005D7870" w:rsidP="00853189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</w:p>
          <w:p w:rsidR="005D7870" w:rsidRPr="005D7870" w:rsidRDefault="005D7870" w:rsidP="00853189">
            <w:pPr>
              <w:pStyle w:val="KeinLeerraum"/>
              <w:rPr>
                <w:rFonts w:ascii="Humnst777 Lt BT" w:hAnsi="Humnst777 Lt BT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870" w:rsidRPr="005D7870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>Hallenbad</w:t>
            </w:r>
          </w:p>
          <w:p w:rsidR="005D7870" w:rsidRPr="005D7870" w:rsidRDefault="005D7870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</w:p>
          <w:p w:rsidR="005D7870" w:rsidRPr="005D7870" w:rsidRDefault="005D7870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</w:p>
          <w:p w:rsidR="005D7870" w:rsidRPr="005D7870" w:rsidRDefault="005D7870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b/>
                <w:szCs w:val="22"/>
              </w:rPr>
            </w:pPr>
            <w:r w:rsidRPr="005D7870">
              <w:rPr>
                <w:rFonts w:ascii="Humnst777 Lt BT" w:hAnsi="Humnst777 Lt BT"/>
                <w:b/>
                <w:szCs w:val="22"/>
              </w:rPr>
              <w:t>Diverses Material</w:t>
            </w:r>
          </w:p>
          <w:p w:rsidR="00B12DC9" w:rsidRDefault="000F4B7F" w:rsidP="005D7870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D7870" w:rsidRPr="005D7870">
              <w:rPr>
                <w:rFonts w:ascii="Humnst777 Lt BT" w:hAnsi="Humnst777 Lt BT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szCs w:val="22"/>
              </w:rPr>
            </w:r>
            <w:r>
              <w:rPr>
                <w:rFonts w:ascii="Humnst777 Lt BT" w:hAnsi="Humnst777 Lt BT"/>
                <w:szCs w:val="22"/>
              </w:rPr>
              <w:fldChar w:fldCharType="separate"/>
            </w:r>
            <w:r w:rsidRPr="005D7870">
              <w:rPr>
                <w:rFonts w:ascii="Humnst777 Lt BT" w:hAnsi="Humnst777 Lt BT"/>
                <w:szCs w:val="22"/>
              </w:rPr>
              <w:fldChar w:fldCharType="end"/>
            </w:r>
            <w:r w:rsidR="005D7870" w:rsidRPr="005D7870">
              <w:rPr>
                <w:rFonts w:ascii="Humnst777 Lt BT" w:hAnsi="Humnst777 Lt BT"/>
                <w:szCs w:val="22"/>
              </w:rPr>
              <w:tab/>
              <w:t xml:space="preserve">Festbänke </w:t>
            </w:r>
          </w:p>
          <w:p w:rsidR="005D7870" w:rsidRPr="005D7870" w:rsidRDefault="00B12DC9" w:rsidP="00B12DC9">
            <w:pPr>
              <w:pStyle w:val="KeinLeerraum"/>
              <w:tabs>
                <w:tab w:val="left" w:pos="348"/>
              </w:tabs>
              <w:rPr>
                <w:rFonts w:ascii="Humnst777 Lt BT" w:hAnsi="Humnst777 Lt BT"/>
                <w:szCs w:val="22"/>
              </w:rPr>
            </w:pPr>
            <w:r>
              <w:rPr>
                <w:rFonts w:ascii="Humnst777 Lt BT" w:hAnsi="Humnst777 Lt BT"/>
                <w:szCs w:val="22"/>
              </w:rPr>
              <w:tab/>
            </w:r>
            <w:r w:rsidR="005D7870" w:rsidRPr="005D7870">
              <w:rPr>
                <w:rFonts w:ascii="Humnst777 Lt BT" w:hAnsi="Humnst777 Lt BT"/>
                <w:szCs w:val="22"/>
              </w:rPr>
              <w:t xml:space="preserve">Anzahl: </w:t>
            </w:r>
            <w:r w:rsidRPr="005D7870">
              <w:rPr>
                <w:rFonts w:ascii="Humnst777 Lt BT" w:hAnsi="Humnst777 Lt BT"/>
                <w:sz w:val="22"/>
                <w:szCs w:val="22"/>
              </w:rPr>
              <w:t xml:space="preserve"> </w:t>
            </w:r>
            <w:r w:rsidR="000F4B7F" w:rsidRPr="005D7870">
              <w:rPr>
                <w:rFonts w:ascii="Humnst777 Lt BT" w:hAnsi="Humnst777 Lt B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D7870">
              <w:rPr>
                <w:rFonts w:ascii="Humnst777 Lt BT" w:hAnsi="Humnst777 Lt BT"/>
                <w:sz w:val="22"/>
                <w:szCs w:val="22"/>
              </w:rPr>
              <w:instrText xml:space="preserve"> FORMTEXT </w:instrText>
            </w:r>
            <w:r w:rsidR="000F4B7F" w:rsidRPr="005D7870">
              <w:rPr>
                <w:rFonts w:ascii="Humnst777 Lt BT" w:hAnsi="Humnst777 Lt BT"/>
                <w:sz w:val="22"/>
                <w:szCs w:val="22"/>
              </w:rPr>
            </w:r>
            <w:r w:rsidR="000F4B7F" w:rsidRPr="005D7870">
              <w:rPr>
                <w:rFonts w:ascii="Humnst777 Lt BT" w:hAnsi="Humnst777 Lt BT"/>
                <w:sz w:val="22"/>
                <w:szCs w:val="22"/>
              </w:rPr>
              <w:fldChar w:fldCharType="separate"/>
            </w:r>
            <w:r w:rsidRPr="005D7870">
              <w:rPr>
                <w:sz w:val="22"/>
                <w:szCs w:val="22"/>
              </w:rPr>
              <w:t> </w:t>
            </w:r>
            <w:r w:rsidRPr="005D7870">
              <w:rPr>
                <w:sz w:val="22"/>
                <w:szCs w:val="22"/>
              </w:rPr>
              <w:t> </w:t>
            </w:r>
            <w:r w:rsidRPr="005D7870">
              <w:rPr>
                <w:sz w:val="22"/>
                <w:szCs w:val="22"/>
              </w:rPr>
              <w:t> </w:t>
            </w:r>
            <w:r w:rsidRPr="005D7870">
              <w:rPr>
                <w:sz w:val="22"/>
                <w:szCs w:val="22"/>
              </w:rPr>
              <w:t> </w:t>
            </w:r>
            <w:r w:rsidRPr="005D7870">
              <w:rPr>
                <w:sz w:val="22"/>
                <w:szCs w:val="22"/>
              </w:rPr>
              <w:t> </w:t>
            </w:r>
            <w:r w:rsidR="000F4B7F" w:rsidRPr="005D7870">
              <w:rPr>
                <w:rFonts w:ascii="Humnst777 Lt BT" w:hAnsi="Humnst777 Lt BT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gitternetz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50"/>
        <w:gridCol w:w="1559"/>
        <w:gridCol w:w="851"/>
        <w:gridCol w:w="1417"/>
        <w:gridCol w:w="851"/>
        <w:gridCol w:w="1276"/>
        <w:gridCol w:w="992"/>
      </w:tblGrid>
      <w:tr w:rsidR="003246DB" w:rsidRPr="005D7870" w:rsidTr="00737F00">
        <w:trPr>
          <w:trHeight w:hRule="exact" w:val="57"/>
        </w:trPr>
        <w:tc>
          <w:tcPr>
            <w:tcW w:w="2269" w:type="dxa"/>
            <w:shd w:val="clear" w:color="auto" w:fill="auto"/>
          </w:tcPr>
          <w:p w:rsidR="003246DB" w:rsidRPr="005D7870" w:rsidRDefault="003246DB" w:rsidP="00737F00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46DB" w:rsidRPr="005D7870" w:rsidRDefault="003246DB" w:rsidP="00737F00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46DB" w:rsidRPr="005D7870" w:rsidRDefault="003246DB" w:rsidP="00737F00">
            <w:pPr>
              <w:pStyle w:val="KeinLeerraum"/>
              <w:rPr>
                <w:rFonts w:ascii="Humnst777 Lt BT" w:hAnsi="Humnst777 Lt BT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shd w:val="clear" w:color="auto" w:fill="auto"/>
          </w:tcPr>
          <w:p w:rsidR="003246DB" w:rsidRPr="005D7870" w:rsidRDefault="003246DB" w:rsidP="00737F00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46DB" w:rsidRPr="005D7870" w:rsidRDefault="003246DB" w:rsidP="00737F00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46DB" w:rsidRPr="005D7870" w:rsidRDefault="003246DB" w:rsidP="00737F00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46DB" w:rsidRPr="005D7870" w:rsidRDefault="003246DB" w:rsidP="00737F00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46DB" w:rsidRPr="005D7870" w:rsidRDefault="003246DB" w:rsidP="00737F00">
            <w:pPr>
              <w:pStyle w:val="KeinLeerraum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330"/>
        <w:gridCol w:w="1348"/>
        <w:gridCol w:w="3969"/>
      </w:tblGrid>
      <w:tr w:rsidR="000503CB" w:rsidRPr="005D7870" w:rsidTr="000503CB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3CB" w:rsidRPr="005D7870" w:rsidRDefault="000503CB" w:rsidP="00E47D21">
            <w:pPr>
              <w:tabs>
                <w:tab w:val="left" w:pos="1701"/>
                <w:tab w:val="right" w:leader="underscore" w:pos="9639"/>
              </w:tabs>
              <w:ind w:right="284"/>
              <w:rPr>
                <w:rFonts w:ascii="Humnst777 Lt BT" w:hAnsi="Humnst777 Lt BT"/>
                <w:sz w:val="20"/>
                <w:lang w:eastAsia="de-CH"/>
              </w:rPr>
            </w:pPr>
          </w:p>
          <w:p w:rsidR="000503CB" w:rsidRPr="005D7870" w:rsidRDefault="000503CB" w:rsidP="00E47D21">
            <w:pPr>
              <w:tabs>
                <w:tab w:val="left" w:pos="1701"/>
                <w:tab w:val="right" w:leader="underscore" w:pos="9639"/>
              </w:tabs>
              <w:spacing w:after="60"/>
              <w:ind w:right="284"/>
              <w:rPr>
                <w:rFonts w:ascii="Humnst777 Lt BT" w:hAnsi="Humnst777 Lt BT"/>
                <w:b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b/>
                <w:szCs w:val="22"/>
                <w:lang w:eastAsia="de-CH"/>
              </w:rPr>
              <w:t>4.</w:t>
            </w:r>
            <w:r w:rsidR="005D7870" w:rsidRPr="005D7870">
              <w:rPr>
                <w:rFonts w:ascii="Humnst777 Lt BT" w:hAnsi="Humnst777 Lt BT"/>
                <w:b/>
                <w:szCs w:val="22"/>
                <w:lang w:eastAsia="de-CH"/>
              </w:rPr>
              <w:t xml:space="preserve"> </w:t>
            </w:r>
            <w:r w:rsidRPr="005D7870">
              <w:rPr>
                <w:rFonts w:ascii="Humnst777 Lt BT" w:hAnsi="Humnst777 Lt BT"/>
                <w:b/>
                <w:szCs w:val="22"/>
                <w:lang w:eastAsia="de-CH"/>
              </w:rPr>
              <w:t xml:space="preserve"> Bemerkungen / Fragen</w:t>
            </w:r>
          </w:p>
        </w:tc>
      </w:tr>
      <w:tr w:rsidR="000503CB" w:rsidRPr="005D7870" w:rsidTr="000503CB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0503CB" w:rsidRPr="005D7870" w:rsidRDefault="000F4B7F" w:rsidP="000503CB">
            <w:pPr>
              <w:pStyle w:val="KeinLeerraum"/>
              <w:rPr>
                <w:rFonts w:ascii="Humnst777 Lt BT" w:hAnsi="Humnst777 Lt BT"/>
                <w:szCs w:val="22"/>
              </w:rPr>
            </w:pPr>
            <w:r w:rsidRPr="005D7870">
              <w:rPr>
                <w:rFonts w:ascii="Humnst777 Lt BT" w:hAnsi="Humnst777 Lt B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12DC9" w:rsidRPr="005D7870">
              <w:rPr>
                <w:rFonts w:ascii="Humnst777 Lt BT" w:hAnsi="Humnst777 Lt BT"/>
                <w:sz w:val="22"/>
                <w:szCs w:val="22"/>
              </w:rPr>
              <w:instrText xml:space="preserve"> FORMTEXT </w:instrText>
            </w:r>
            <w:r w:rsidRPr="005D7870">
              <w:rPr>
                <w:rFonts w:ascii="Humnst777 Lt BT" w:hAnsi="Humnst777 Lt BT"/>
                <w:sz w:val="22"/>
                <w:szCs w:val="22"/>
              </w:rPr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separate"/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="00B12DC9" w:rsidRPr="005D7870">
              <w:rPr>
                <w:sz w:val="22"/>
                <w:szCs w:val="22"/>
              </w:rPr>
              <w:t> </w:t>
            </w:r>
            <w:r w:rsidRPr="005D7870">
              <w:rPr>
                <w:rFonts w:ascii="Humnst777 Lt BT" w:hAnsi="Humnst777 Lt BT"/>
                <w:sz w:val="22"/>
                <w:szCs w:val="22"/>
              </w:rPr>
              <w:fldChar w:fldCharType="end"/>
            </w:r>
          </w:p>
          <w:p w:rsidR="000503CB" w:rsidRDefault="000503CB" w:rsidP="000503CB">
            <w:pPr>
              <w:pStyle w:val="KeinLeerraum"/>
              <w:rPr>
                <w:rFonts w:ascii="Humnst777 Lt BT" w:hAnsi="Humnst777 Lt BT"/>
                <w:szCs w:val="22"/>
              </w:rPr>
            </w:pPr>
          </w:p>
          <w:p w:rsidR="00B12DC9" w:rsidRPr="005D7870" w:rsidRDefault="00B12DC9" w:rsidP="000503CB">
            <w:pPr>
              <w:pStyle w:val="KeinLeerraum"/>
              <w:rPr>
                <w:rFonts w:ascii="Humnst777 Lt BT" w:hAnsi="Humnst777 Lt BT"/>
                <w:szCs w:val="22"/>
              </w:rPr>
            </w:pPr>
          </w:p>
        </w:tc>
      </w:tr>
      <w:tr w:rsidR="003049C8" w:rsidRPr="005D7870" w:rsidTr="0065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</w:tblPrEx>
        <w:tc>
          <w:tcPr>
            <w:tcW w:w="10065" w:type="dxa"/>
            <w:gridSpan w:val="4"/>
            <w:shd w:val="clear" w:color="auto" w:fill="auto"/>
          </w:tcPr>
          <w:p w:rsidR="000503CB" w:rsidRPr="005D7870" w:rsidRDefault="000503CB" w:rsidP="000503CB">
            <w:pPr>
              <w:jc w:val="both"/>
              <w:rPr>
                <w:rFonts w:ascii="Humnst777 Lt BT" w:hAnsi="Humnst777 Lt BT"/>
                <w:szCs w:val="22"/>
              </w:rPr>
            </w:pPr>
          </w:p>
          <w:p w:rsidR="003049C8" w:rsidRPr="005D7870" w:rsidRDefault="000503CB" w:rsidP="00B12DC9">
            <w:pPr>
              <w:jc w:val="both"/>
              <w:rPr>
                <w:rFonts w:ascii="Humnst777 Lt BT" w:hAnsi="Humnst777 Lt BT"/>
                <w:b/>
                <w:szCs w:val="22"/>
              </w:rPr>
            </w:pPr>
            <w:r w:rsidRPr="005D7870">
              <w:rPr>
                <w:rFonts w:ascii="Humnst777 Lt BT" w:hAnsi="Humnst777 Lt BT"/>
                <w:szCs w:val="22"/>
              </w:rPr>
              <w:t xml:space="preserve">Die Gesuchstellerin, der Gesuchsteller </w:t>
            </w:r>
            <w:r w:rsidR="00B12DC9">
              <w:rPr>
                <w:rFonts w:ascii="Humnst777 Lt BT" w:hAnsi="Humnst777 Lt BT"/>
                <w:szCs w:val="22"/>
              </w:rPr>
              <w:t>anerkennt mit ihrer/seiner Unterschrift</w:t>
            </w:r>
            <w:r w:rsidRPr="005D7870">
              <w:rPr>
                <w:rFonts w:ascii="Humnst777 Lt BT" w:hAnsi="Humnst777 Lt BT"/>
                <w:szCs w:val="22"/>
              </w:rPr>
              <w:t xml:space="preserve"> die Bedingungen im Reglement für die Benützung öffentlicher Gebäude und Sportanlagen vom 1.1.2014 und</w:t>
            </w:r>
            <w:r w:rsidR="00B12DC9">
              <w:rPr>
                <w:rFonts w:ascii="Humnst777 Lt BT" w:hAnsi="Humnst777 Lt BT"/>
                <w:szCs w:val="22"/>
              </w:rPr>
              <w:t xml:space="preserve"> die</w:t>
            </w:r>
            <w:r w:rsidRPr="005D7870">
              <w:rPr>
                <w:rFonts w:ascii="Humnst777 Lt BT" w:hAnsi="Humnst777 Lt BT"/>
                <w:szCs w:val="22"/>
              </w:rPr>
              <w:t xml:space="preserve"> im Tarifanhang 5 zum Gebührenreglement vom 1.1.2016 </w:t>
            </w:r>
            <w:r w:rsidR="00B12DC9">
              <w:rPr>
                <w:rFonts w:ascii="Humnst777 Lt BT" w:hAnsi="Humnst777 Lt BT"/>
                <w:szCs w:val="22"/>
              </w:rPr>
              <w:t>aufgeführten Gebühren</w:t>
            </w:r>
            <w:r w:rsidR="00994C72">
              <w:rPr>
                <w:rFonts w:ascii="Humnst777 Lt BT" w:hAnsi="Humnst777 Lt BT"/>
                <w:szCs w:val="22"/>
              </w:rPr>
              <w:t xml:space="preserve"> (beide Dokumente stehen unter www.subingen.ch -&gt; downloads zur Verfügung).</w:t>
            </w:r>
          </w:p>
          <w:p w:rsidR="000503CB" w:rsidRDefault="000503CB" w:rsidP="000503CB">
            <w:pPr>
              <w:rPr>
                <w:rFonts w:ascii="Humnst777 Lt BT" w:hAnsi="Humnst777 Lt BT"/>
                <w:b/>
                <w:szCs w:val="22"/>
              </w:rPr>
            </w:pPr>
          </w:p>
          <w:p w:rsidR="00B12DC9" w:rsidRPr="005D7870" w:rsidRDefault="00B12DC9" w:rsidP="000503CB">
            <w:pPr>
              <w:rPr>
                <w:rFonts w:ascii="Humnst777 Lt BT" w:hAnsi="Humnst777 Lt BT"/>
                <w:b/>
                <w:szCs w:val="22"/>
              </w:rPr>
            </w:pPr>
          </w:p>
        </w:tc>
      </w:tr>
      <w:tr w:rsidR="003049C8" w:rsidRPr="005D7870" w:rsidTr="00656F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8" w:rsidRPr="005D7870" w:rsidRDefault="003049C8" w:rsidP="004F7BDE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="Humnst777 Lt BT" w:hAnsi="Humnst777 Lt BT"/>
                <w:szCs w:val="22"/>
                <w:lang w:eastAsia="de-CH"/>
              </w:rPr>
            </w:pPr>
            <w:r w:rsidRPr="005D7870">
              <w:rPr>
                <w:rFonts w:ascii="Humnst777 Lt BT" w:hAnsi="Humnst777 Lt BT"/>
                <w:szCs w:val="22"/>
              </w:rPr>
              <w:t>Ort / Datum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49C8" w:rsidRPr="005D7870" w:rsidRDefault="000F4B7F" w:rsidP="004F7BDE">
            <w:pPr>
              <w:tabs>
                <w:tab w:val="center" w:pos="1309"/>
              </w:tabs>
              <w:ind w:right="283"/>
              <w:rPr>
                <w:rFonts w:ascii="Humnst777 Lt BT" w:hAnsi="Humnst777 Lt BT"/>
                <w:sz w:val="18"/>
              </w:rPr>
            </w:pPr>
            <w:r w:rsidRPr="005D7870">
              <w:rPr>
                <w:rFonts w:ascii="Humnst777 Lt BT" w:hAnsi="Humnst777 Lt B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049C8" w:rsidRPr="005D7870">
              <w:rPr>
                <w:rFonts w:ascii="Humnst777 Lt BT" w:hAnsi="Humnst777 Lt BT"/>
              </w:rPr>
              <w:instrText xml:space="preserve"> FORMTEXT </w:instrText>
            </w:r>
            <w:r w:rsidRPr="005D7870">
              <w:rPr>
                <w:rFonts w:ascii="Humnst777 Lt BT" w:hAnsi="Humnst777 Lt BT"/>
              </w:rPr>
            </w:r>
            <w:r w:rsidRPr="005D7870">
              <w:rPr>
                <w:rFonts w:ascii="Humnst777 Lt BT" w:hAnsi="Humnst777 Lt BT"/>
              </w:rPr>
              <w:fldChar w:fldCharType="separate"/>
            </w:r>
            <w:r w:rsidR="003049C8" w:rsidRPr="005D7870">
              <w:rPr>
                <w:noProof/>
              </w:rPr>
              <w:t> </w:t>
            </w:r>
            <w:r w:rsidR="003049C8" w:rsidRPr="005D7870">
              <w:rPr>
                <w:noProof/>
              </w:rPr>
              <w:t> </w:t>
            </w:r>
            <w:r w:rsidR="003049C8" w:rsidRPr="005D7870">
              <w:rPr>
                <w:noProof/>
              </w:rPr>
              <w:t> </w:t>
            </w:r>
            <w:r w:rsidR="003049C8" w:rsidRPr="005D7870">
              <w:rPr>
                <w:noProof/>
              </w:rPr>
              <w:t> </w:t>
            </w:r>
            <w:r w:rsidR="003049C8" w:rsidRPr="005D7870">
              <w:rPr>
                <w:noProof/>
              </w:rPr>
              <w:t> </w:t>
            </w:r>
            <w:r w:rsidRPr="005D7870">
              <w:rPr>
                <w:rFonts w:ascii="Humnst777 Lt BT" w:hAnsi="Humnst777 Lt BT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8" w:rsidRPr="005D7870" w:rsidRDefault="003049C8" w:rsidP="00B12DC9">
            <w:pPr>
              <w:tabs>
                <w:tab w:val="left" w:pos="1701"/>
                <w:tab w:val="right" w:leader="underscore" w:pos="9639"/>
              </w:tabs>
              <w:ind w:right="-108"/>
              <w:rPr>
                <w:rFonts w:ascii="Humnst777 Lt BT" w:hAnsi="Humnst777 Lt BT"/>
                <w:sz w:val="18"/>
              </w:rPr>
            </w:pPr>
            <w:r w:rsidRPr="005D7870">
              <w:rPr>
                <w:rFonts w:ascii="Humnst777 Lt BT" w:hAnsi="Humnst777 Lt BT"/>
                <w:szCs w:val="22"/>
              </w:rPr>
              <w:t>Unterschrift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49C8" w:rsidRPr="005D7870" w:rsidRDefault="000F4B7F" w:rsidP="007B517F">
            <w:pPr>
              <w:rPr>
                <w:rFonts w:ascii="Humnst777 Lt BT" w:hAnsi="Humnst777 Lt BT"/>
              </w:rPr>
            </w:pPr>
            <w:r w:rsidRPr="005D7870">
              <w:rPr>
                <w:rFonts w:ascii="Humnst777 Lt BT" w:hAnsi="Humnst777 Lt B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049C8" w:rsidRPr="005D7870">
              <w:rPr>
                <w:rFonts w:ascii="Humnst777 Lt BT" w:hAnsi="Humnst777 Lt BT"/>
              </w:rPr>
              <w:instrText xml:space="preserve"> FORMTEXT </w:instrText>
            </w:r>
            <w:r w:rsidRPr="005D7870">
              <w:rPr>
                <w:rFonts w:ascii="Humnst777 Lt BT" w:hAnsi="Humnst777 Lt BT"/>
              </w:rPr>
            </w:r>
            <w:r w:rsidRPr="005D7870">
              <w:rPr>
                <w:rFonts w:ascii="Humnst777 Lt BT" w:hAnsi="Humnst777 Lt BT"/>
              </w:rPr>
              <w:fldChar w:fldCharType="separate"/>
            </w:r>
            <w:r w:rsidR="003049C8" w:rsidRPr="005D7870">
              <w:rPr>
                <w:noProof/>
              </w:rPr>
              <w:t> </w:t>
            </w:r>
            <w:r w:rsidR="003049C8" w:rsidRPr="005D7870">
              <w:rPr>
                <w:noProof/>
              </w:rPr>
              <w:t> </w:t>
            </w:r>
            <w:r w:rsidR="003049C8" w:rsidRPr="005D7870">
              <w:rPr>
                <w:noProof/>
              </w:rPr>
              <w:t> </w:t>
            </w:r>
            <w:r w:rsidR="003049C8" w:rsidRPr="005D7870">
              <w:rPr>
                <w:noProof/>
              </w:rPr>
              <w:t> </w:t>
            </w:r>
            <w:r w:rsidR="003049C8" w:rsidRPr="005D7870">
              <w:rPr>
                <w:noProof/>
              </w:rPr>
              <w:t> </w:t>
            </w:r>
            <w:r w:rsidRPr="005D7870">
              <w:rPr>
                <w:rFonts w:ascii="Humnst777 Lt BT" w:hAnsi="Humnst777 Lt BT"/>
              </w:rPr>
              <w:fldChar w:fldCharType="end"/>
            </w:r>
          </w:p>
        </w:tc>
      </w:tr>
      <w:tr w:rsidR="000503CB" w:rsidRPr="005D7870" w:rsidTr="0065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</w:tblPrEx>
        <w:tc>
          <w:tcPr>
            <w:tcW w:w="10065" w:type="dxa"/>
            <w:gridSpan w:val="4"/>
            <w:shd w:val="clear" w:color="auto" w:fill="auto"/>
          </w:tcPr>
          <w:p w:rsidR="000503CB" w:rsidRPr="005D7870" w:rsidRDefault="000503CB" w:rsidP="00F453D3">
            <w:pPr>
              <w:jc w:val="both"/>
              <w:rPr>
                <w:rFonts w:ascii="Humnst777 Lt BT" w:hAnsi="Humnst777 Lt BT"/>
                <w:szCs w:val="22"/>
              </w:rPr>
            </w:pPr>
          </w:p>
          <w:p w:rsidR="000503CB" w:rsidRPr="005D7870" w:rsidRDefault="000503CB" w:rsidP="005D7870">
            <w:pPr>
              <w:jc w:val="both"/>
              <w:rPr>
                <w:rFonts w:ascii="Humnst777 Lt BT" w:hAnsi="Humnst777 Lt BT"/>
              </w:rPr>
            </w:pPr>
            <w:r w:rsidRPr="005D7870">
              <w:rPr>
                <w:rFonts w:ascii="Humnst777 Lt BT" w:hAnsi="Humnst777 Lt BT"/>
                <w:szCs w:val="22"/>
              </w:rPr>
              <w:t xml:space="preserve">Wir werden Ihr Gesuch prüfen und Ihnen, sofern die Räumlichkeiten zum gewünschten Zeitpunkt vermietbar sind, eine Reservationsbestätigung mit den entsprechenden Mietkosten </w:t>
            </w:r>
            <w:r w:rsidR="005D7870" w:rsidRPr="005D7870">
              <w:rPr>
                <w:rFonts w:ascii="Humnst777 Lt BT" w:hAnsi="Humnst777 Lt BT"/>
                <w:szCs w:val="22"/>
              </w:rPr>
              <w:t>zustellen</w:t>
            </w:r>
            <w:r w:rsidRPr="005D7870">
              <w:rPr>
                <w:rFonts w:ascii="Humnst777 Lt BT" w:hAnsi="Humnst777 Lt BT"/>
                <w:szCs w:val="22"/>
              </w:rPr>
              <w:t>.</w:t>
            </w:r>
          </w:p>
        </w:tc>
      </w:tr>
    </w:tbl>
    <w:p w:rsidR="00E723B7" w:rsidRPr="005D7870" w:rsidRDefault="00E723B7" w:rsidP="00184565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Humnst777 Lt BT" w:hAnsi="Humnst777 Lt BT"/>
          <w:sz w:val="18"/>
        </w:rPr>
      </w:pPr>
    </w:p>
    <w:sectPr w:rsidR="00E723B7" w:rsidRPr="005D7870" w:rsidSect="003D1B8D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6" w:h="16838" w:code="9"/>
      <w:pgMar w:top="1134" w:right="851" w:bottom="369" w:left="1701" w:header="425" w:footer="22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06" w:rsidRDefault="009E5B06">
      <w:r>
        <w:separator/>
      </w:r>
    </w:p>
  </w:endnote>
  <w:endnote w:type="continuationSeparator" w:id="0">
    <w:p w:rsidR="009E5B06" w:rsidRDefault="009E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szCs w:val="18"/>
        <w:lang w:val="de-DE"/>
      </w:rPr>
      <w:id w:val="478913203"/>
      <w:docPartObj>
        <w:docPartGallery w:val="Page Numbers (Top of Page)"/>
        <w:docPartUnique/>
      </w:docPartObj>
    </w:sdtPr>
    <w:sdtContent>
      <w:p w:rsidR="00724266" w:rsidRPr="00014F56" w:rsidRDefault="00724266" w:rsidP="00014F56">
        <w:pPr>
          <w:jc w:val="center"/>
          <w:rPr>
            <w:rFonts w:asciiTheme="minorHAnsi" w:hAnsiTheme="minorHAnsi"/>
            <w:sz w:val="18"/>
            <w:szCs w:val="18"/>
            <w:lang w:val="de-DE"/>
          </w:rPr>
        </w:pP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Seite 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PAGE </w:instrTex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 w:rsidR="00994C72">
          <w:rPr>
            <w:rFonts w:asciiTheme="minorHAnsi" w:hAnsiTheme="minorHAnsi"/>
            <w:noProof/>
            <w:sz w:val="18"/>
            <w:szCs w:val="18"/>
            <w:lang w:val="de-DE"/>
          </w:rPr>
          <w:t>2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 von 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NUMPAGES  </w:instrTex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 w:rsidR="00994C72">
          <w:rPr>
            <w:rFonts w:asciiTheme="minorHAnsi" w:hAnsiTheme="minorHAnsi"/>
            <w:noProof/>
            <w:sz w:val="18"/>
            <w:szCs w:val="18"/>
            <w:lang w:val="de-DE"/>
          </w:rPr>
          <w:t>2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</w:p>
    </w:sdtContent>
  </w:sdt>
  <w:p w:rsidR="00724266" w:rsidRDefault="0072426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de-DE"/>
      </w:rPr>
      <w:id w:val="250395305"/>
      <w:docPartObj>
        <w:docPartGallery w:val="Page Numbers (Top of Page)"/>
        <w:docPartUnique/>
      </w:docPartObj>
    </w:sdtPr>
    <w:sdtContent>
      <w:p w:rsidR="00724266" w:rsidRDefault="00724266" w:rsidP="00014F56">
        <w:pPr>
          <w:jc w:val="center"/>
          <w:rPr>
            <w:lang w:val="de-DE"/>
          </w:rPr>
        </w:pP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Seite 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PAGE </w:instrTex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 w:rsidR="002F3CD2">
          <w:rPr>
            <w:rFonts w:asciiTheme="minorHAnsi" w:hAnsiTheme="minorHAnsi"/>
            <w:noProof/>
            <w:sz w:val="18"/>
            <w:szCs w:val="18"/>
            <w:lang w:val="de-DE"/>
          </w:rPr>
          <w:t>1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 von 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NUMPAGES  </w:instrTex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 w:rsidR="002F3CD2">
          <w:rPr>
            <w:rFonts w:asciiTheme="minorHAnsi" w:hAnsiTheme="minorHAnsi"/>
            <w:noProof/>
            <w:sz w:val="18"/>
            <w:szCs w:val="18"/>
            <w:lang w:val="de-DE"/>
          </w:rPr>
          <w:t>1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</w:p>
      <w:p w:rsidR="00724266" w:rsidRPr="00014F56" w:rsidRDefault="000F4B7F" w:rsidP="00014F56">
        <w:pPr>
          <w:rPr>
            <w:lang w:val="de-DE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de-DE"/>
      </w:rPr>
      <w:id w:val="478913202"/>
      <w:docPartObj>
        <w:docPartGallery w:val="Page Numbers (Top of Page)"/>
        <w:docPartUnique/>
      </w:docPartObj>
    </w:sdtPr>
    <w:sdtContent>
      <w:p w:rsidR="00724266" w:rsidRDefault="00724266" w:rsidP="00014F56">
        <w:pPr>
          <w:jc w:val="center"/>
          <w:rPr>
            <w:lang w:val="de-DE"/>
          </w:rPr>
        </w:pP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Seite 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PAGE </w:instrTex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  <w:lang w:val="de-DE"/>
          </w:rPr>
          <w:t>2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 von 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NUMPAGES  </w:instrTex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 w:rsidR="00B12DC9">
          <w:rPr>
            <w:rFonts w:asciiTheme="minorHAnsi" w:hAnsiTheme="minorHAnsi"/>
            <w:noProof/>
            <w:sz w:val="18"/>
            <w:szCs w:val="18"/>
            <w:lang w:val="de-DE"/>
          </w:rPr>
          <w:t>1</w:t>
        </w:r>
        <w:r w:rsidR="000F4B7F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</w:p>
      <w:p w:rsidR="00724266" w:rsidRPr="00014F56" w:rsidRDefault="000F4B7F" w:rsidP="00014F56">
        <w:pPr>
          <w:rPr>
            <w:lang w:val="de-DE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06" w:rsidRDefault="009E5B06">
      <w:r>
        <w:separator/>
      </w:r>
    </w:p>
  </w:footnote>
  <w:footnote w:type="continuationSeparator" w:id="0">
    <w:p w:rsidR="009E5B06" w:rsidRDefault="009E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66" w:rsidRDefault="000F4B7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26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4266" w:rsidRDefault="0072426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66" w:rsidRDefault="000F4B7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26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4266" w:rsidRDefault="00724266">
    <w:pPr>
      <w:pStyle w:val="Kopfzeile"/>
      <w:tabs>
        <w:tab w:val="clear" w:pos="4536"/>
      </w:tabs>
      <w:spacing w:after="480" w:line="240" w:lineRule="auto"/>
      <w:jc w:val="right"/>
    </w:pPr>
    <w:r>
      <w:tab/>
    </w:r>
    <w:r>
      <w:rPr>
        <w:noProof/>
        <w:lang w:val="de-DE"/>
      </w:rPr>
      <w:drawing>
        <wp:inline distT="0" distB="0" distL="0" distR="0">
          <wp:extent cx="2198370" cy="199390"/>
          <wp:effectExtent l="19050" t="0" r="0" b="0"/>
          <wp:docPr id="2" name="Bild 2" descr="Kanton_sw_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_sw_K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66" w:rsidRDefault="000F4B7F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  <w:r w:rsidRPr="000F4B7F">
      <w:rPr>
        <w:rFonts w:ascii="Frutiger 55 Roman" w:hAnsi="Frutiger 55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2" type="#_x0000_t202" style="position:absolute;margin-left:59.3pt;margin-top:2.3pt;width:444pt;height:75.85pt;z-index:251657216;visibility:visible;mso-width-relative:margin;mso-height-relative:margin" filled="f" stroked="f">
          <v:textbox style="mso-next-textbox:#Textfeld 2">
            <w:txbxContent>
              <w:p w:rsidR="00724266" w:rsidRPr="004E1698" w:rsidRDefault="00724266" w:rsidP="00E446E3">
                <w:pPr>
                  <w:pStyle w:val="Kopfzeile"/>
                  <w:tabs>
                    <w:tab w:val="left" w:pos="1701"/>
                  </w:tabs>
                  <w:spacing w:before="160" w:line="259" w:lineRule="auto"/>
                  <w:ind w:left="284"/>
                  <w:rPr>
                    <w:rFonts w:ascii="Calibri" w:hAnsi="Calibri"/>
                    <w:b/>
                    <w:sz w:val="26"/>
                    <w:szCs w:val="26"/>
                  </w:rPr>
                </w:pPr>
                <w:r w:rsidRPr="004E1698">
                  <w:rPr>
                    <w:rFonts w:ascii="Calibri" w:hAnsi="Calibri"/>
                    <w:b/>
                    <w:sz w:val="26"/>
                    <w:szCs w:val="26"/>
                  </w:rPr>
                  <w:t>Einwohnergemeinde Subingen</w:t>
                </w:r>
              </w:p>
              <w:p w:rsidR="00724266" w:rsidRPr="000C1C9D" w:rsidRDefault="00724266" w:rsidP="00E446E3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284"/>
                  <w:rPr>
                    <w:rFonts w:cs="Arial"/>
                    <w:b/>
                    <w:sz w:val="8"/>
                    <w:szCs w:val="8"/>
                  </w:rPr>
                </w:pPr>
              </w:p>
              <w:p w:rsidR="00724266" w:rsidRPr="000C1C9D" w:rsidRDefault="00724266" w:rsidP="00E446E3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284"/>
                  <w:rPr>
                    <w:rFonts w:cs="Arial"/>
                    <w:b/>
                    <w:sz w:val="8"/>
                    <w:szCs w:val="8"/>
                  </w:rPr>
                </w:pPr>
              </w:p>
              <w:p w:rsidR="00724266" w:rsidRPr="000C1C9D" w:rsidRDefault="00724266" w:rsidP="00E446E3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284"/>
                  <w:rPr>
                    <w:rFonts w:cs="Arial"/>
                    <w:b/>
                    <w:sz w:val="8"/>
                    <w:szCs w:val="8"/>
                  </w:rPr>
                </w:pPr>
              </w:p>
              <w:p w:rsidR="00724266" w:rsidRPr="004E1698" w:rsidRDefault="00724266" w:rsidP="004E1698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284" w:right="-59"/>
                  <w:rPr>
                    <w:rFonts w:asciiTheme="minorHAnsi" w:hAnsiTheme="minorHAnsi"/>
                    <w:sz w:val="21"/>
                    <w:szCs w:val="21"/>
                  </w:rPr>
                </w:pPr>
                <w:r w:rsidRPr="004E1698">
                  <w:rPr>
                    <w:rFonts w:asciiTheme="minorHAnsi" w:hAnsiTheme="minorHAnsi"/>
                    <w:sz w:val="21"/>
                    <w:szCs w:val="21"/>
                  </w:rPr>
                  <w:t xml:space="preserve">Gemeindeverwaltung   </w:t>
                </w:r>
                <w:r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  <w:r w:rsidRPr="004E1698">
                  <w:rPr>
                    <w:rFonts w:asciiTheme="minorHAnsi" w:hAnsiTheme="minorHAnsi"/>
                    <w:sz w:val="21"/>
                    <w:szCs w:val="21"/>
                  </w:rPr>
                  <w:t xml:space="preserve"> Bahnhofstrasse 9  </w:t>
                </w:r>
                <w:r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  <w:r w:rsidRPr="004E1698">
                  <w:rPr>
                    <w:rFonts w:asciiTheme="minorHAnsi" w:hAnsiTheme="minorHAnsi"/>
                    <w:sz w:val="21"/>
                    <w:szCs w:val="21"/>
                  </w:rPr>
                  <w:t xml:space="preserve">  4553 Subingen   </w:t>
                </w:r>
                <w:r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  <w:r w:rsidRPr="004E1698">
                  <w:rPr>
                    <w:rFonts w:asciiTheme="minorHAnsi" w:hAnsiTheme="minorHAnsi"/>
                    <w:sz w:val="21"/>
                    <w:szCs w:val="21"/>
                  </w:rPr>
                  <w:t xml:space="preserve"> 032 613 20 22  </w:t>
                </w:r>
                <w:r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  <w:r w:rsidRPr="004E1698">
                  <w:rPr>
                    <w:rFonts w:asciiTheme="minorHAnsi" w:hAnsiTheme="minorHAnsi"/>
                    <w:sz w:val="21"/>
                    <w:szCs w:val="21"/>
                  </w:rPr>
                  <w:t xml:space="preserve">  </w:t>
                </w:r>
                <w:hyperlink r:id="rId1" w:history="1">
                  <w:r w:rsidRPr="004E1698">
                    <w:rPr>
                      <w:rFonts w:asciiTheme="minorHAnsi" w:hAnsiTheme="minorHAnsi"/>
                      <w:sz w:val="21"/>
                      <w:szCs w:val="21"/>
                    </w:rPr>
                    <w:t>info@subingen.ch</w:t>
                  </w:r>
                </w:hyperlink>
              </w:p>
              <w:p w:rsidR="00724266" w:rsidRDefault="00724266" w:rsidP="000E5BAD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170"/>
                </w:pPr>
              </w:p>
              <w:p w:rsidR="00724266" w:rsidRDefault="00724266" w:rsidP="000E5BAD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170"/>
                </w:pPr>
              </w:p>
              <w:p w:rsidR="00724266" w:rsidRPr="000C1C9D" w:rsidRDefault="00724266" w:rsidP="000E5BAD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170"/>
                </w:pPr>
              </w:p>
              <w:p w:rsidR="00724266" w:rsidRDefault="00724266">
                <w:pPr>
                  <w:rPr>
                    <w:rFonts w:asciiTheme="minorHAnsi" w:hAnsiTheme="minorHAnsi"/>
                    <w:sz w:val="20"/>
                  </w:rPr>
                </w:pPr>
              </w:p>
              <w:p w:rsidR="00724266" w:rsidRPr="00E21106" w:rsidRDefault="00724266">
                <w:pPr>
                  <w:rPr>
                    <w:rFonts w:asciiTheme="minorHAnsi" w:hAnsiTheme="minorHAnsi"/>
                    <w:sz w:val="20"/>
                  </w:rPr>
                </w:pPr>
              </w:p>
            </w:txbxContent>
          </v:textbox>
        </v:shape>
      </w:pict>
    </w:r>
    <w:r w:rsidR="00724266"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28575</wp:posOffset>
          </wp:positionV>
          <wp:extent cx="801370" cy="902335"/>
          <wp:effectExtent l="19050" t="0" r="0" b="0"/>
          <wp:wrapNone/>
          <wp:docPr id="1" name="Grafik 0" descr="subingen_wappen_far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ingen_wappen_farbig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4266" w:rsidRDefault="00724266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</w:p>
  <w:p w:rsidR="00724266" w:rsidRDefault="00724266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</w:p>
  <w:p w:rsidR="00724266" w:rsidRDefault="00724266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</w:p>
  <w:p w:rsidR="00724266" w:rsidRDefault="00724266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</w:p>
  <w:p w:rsidR="00724266" w:rsidRDefault="00724266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</w:p>
  <w:p w:rsidR="00724266" w:rsidRDefault="00724266" w:rsidP="00656F8F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120" w:lineRule="auto"/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66" w:rsidRDefault="00724266">
    <w:pPr>
      <w:pStyle w:val="Kopfzeil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66" w:rsidRDefault="00724266">
    <w:pPr>
      <w:pStyle w:val="Kopfzeil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66" w:rsidRDefault="00724266">
    <w:pPr>
      <w:pStyle w:val="Kopfzeile"/>
    </w:pPr>
  </w:p>
  <w:p w:rsidR="00724266" w:rsidRDefault="0072426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3A5"/>
    <w:multiLevelType w:val="hybridMultilevel"/>
    <w:tmpl w:val="3500C94A"/>
    <w:lvl w:ilvl="0" w:tplc="E780BB84">
      <w:start w:val="3"/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2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4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5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6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8105FA"/>
    <w:multiLevelType w:val="hybridMultilevel"/>
    <w:tmpl w:val="114A9E40"/>
    <w:lvl w:ilvl="0" w:tplc="08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>
    <w:nsid w:val="7A916574"/>
    <w:multiLevelType w:val="hybridMultilevel"/>
    <w:tmpl w:val="25688A14"/>
    <w:lvl w:ilvl="0" w:tplc="7A54630C">
      <w:start w:val="5"/>
      <w:numFmt w:val="bullet"/>
      <w:lvlText w:val=""/>
      <w:lvlJc w:val="left"/>
      <w:pPr>
        <w:ind w:left="-207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formatting="1" w:enforcement="1" w:cryptProviderType="rsaFull" w:cryptAlgorithmClass="hash" w:cryptAlgorithmType="typeAny" w:cryptAlgorithmSid="4" w:cryptSpinCount="100000" w:hash="5s7VL1Fr0LnSsNW0pPuua4JjrC8=" w:salt="Xrhi8k4K04crGJZcyzvr8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67E2"/>
    <w:rsid w:val="0000387D"/>
    <w:rsid w:val="00004224"/>
    <w:rsid w:val="00014F56"/>
    <w:rsid w:val="000174AF"/>
    <w:rsid w:val="00024B9B"/>
    <w:rsid w:val="00037146"/>
    <w:rsid w:val="00040753"/>
    <w:rsid w:val="00044AE9"/>
    <w:rsid w:val="000503CB"/>
    <w:rsid w:val="00065B9E"/>
    <w:rsid w:val="000710A6"/>
    <w:rsid w:val="00074C4F"/>
    <w:rsid w:val="00074E94"/>
    <w:rsid w:val="0008131A"/>
    <w:rsid w:val="000A262F"/>
    <w:rsid w:val="000A5571"/>
    <w:rsid w:val="000C0A5D"/>
    <w:rsid w:val="000C1C9D"/>
    <w:rsid w:val="000C5F35"/>
    <w:rsid w:val="000D63E6"/>
    <w:rsid w:val="000D6E5B"/>
    <w:rsid w:val="000E5BAD"/>
    <w:rsid w:val="000E708F"/>
    <w:rsid w:val="000F4B7F"/>
    <w:rsid w:val="00100D71"/>
    <w:rsid w:val="00107514"/>
    <w:rsid w:val="00112ACD"/>
    <w:rsid w:val="0011407E"/>
    <w:rsid w:val="0014527E"/>
    <w:rsid w:val="00152C3E"/>
    <w:rsid w:val="00153025"/>
    <w:rsid w:val="00160C5D"/>
    <w:rsid w:val="0016404B"/>
    <w:rsid w:val="00164C14"/>
    <w:rsid w:val="00172D68"/>
    <w:rsid w:val="00176BF6"/>
    <w:rsid w:val="0018265F"/>
    <w:rsid w:val="00184565"/>
    <w:rsid w:val="001871EB"/>
    <w:rsid w:val="0019023E"/>
    <w:rsid w:val="00196BA8"/>
    <w:rsid w:val="001A3EA6"/>
    <w:rsid w:val="001B22A4"/>
    <w:rsid w:val="001C0FDE"/>
    <w:rsid w:val="001C7239"/>
    <w:rsid w:val="001D7DA2"/>
    <w:rsid w:val="001E459B"/>
    <w:rsid w:val="002042E1"/>
    <w:rsid w:val="00211D8A"/>
    <w:rsid w:val="00231F25"/>
    <w:rsid w:val="00241906"/>
    <w:rsid w:val="00247D3A"/>
    <w:rsid w:val="0026155D"/>
    <w:rsid w:val="002630F6"/>
    <w:rsid w:val="002730A8"/>
    <w:rsid w:val="002730E2"/>
    <w:rsid w:val="002877F7"/>
    <w:rsid w:val="00291808"/>
    <w:rsid w:val="002F2904"/>
    <w:rsid w:val="002F3CD2"/>
    <w:rsid w:val="00301845"/>
    <w:rsid w:val="003049C8"/>
    <w:rsid w:val="00322B27"/>
    <w:rsid w:val="003246DB"/>
    <w:rsid w:val="0032564E"/>
    <w:rsid w:val="003325CD"/>
    <w:rsid w:val="00332782"/>
    <w:rsid w:val="00347EE8"/>
    <w:rsid w:val="00354144"/>
    <w:rsid w:val="003701D1"/>
    <w:rsid w:val="00371709"/>
    <w:rsid w:val="00372A9D"/>
    <w:rsid w:val="003876E4"/>
    <w:rsid w:val="0039172D"/>
    <w:rsid w:val="003A307F"/>
    <w:rsid w:val="003A6B50"/>
    <w:rsid w:val="003B0E2B"/>
    <w:rsid w:val="003B2D91"/>
    <w:rsid w:val="003D1B8D"/>
    <w:rsid w:val="003D554C"/>
    <w:rsid w:val="003F4EB6"/>
    <w:rsid w:val="00410266"/>
    <w:rsid w:val="00412196"/>
    <w:rsid w:val="00412FC3"/>
    <w:rsid w:val="004171F9"/>
    <w:rsid w:val="004203DC"/>
    <w:rsid w:val="004720EB"/>
    <w:rsid w:val="00473591"/>
    <w:rsid w:val="00476518"/>
    <w:rsid w:val="0048711C"/>
    <w:rsid w:val="00487CDB"/>
    <w:rsid w:val="0049170C"/>
    <w:rsid w:val="00492081"/>
    <w:rsid w:val="004938E6"/>
    <w:rsid w:val="004B3E30"/>
    <w:rsid w:val="004C4249"/>
    <w:rsid w:val="004E1698"/>
    <w:rsid w:val="004F2854"/>
    <w:rsid w:val="004F7BDE"/>
    <w:rsid w:val="005029AC"/>
    <w:rsid w:val="00503B48"/>
    <w:rsid w:val="005114B3"/>
    <w:rsid w:val="005372F1"/>
    <w:rsid w:val="00544BAA"/>
    <w:rsid w:val="00546D8D"/>
    <w:rsid w:val="005512CD"/>
    <w:rsid w:val="0055340D"/>
    <w:rsid w:val="005535E6"/>
    <w:rsid w:val="0058237E"/>
    <w:rsid w:val="0059705C"/>
    <w:rsid w:val="005B1237"/>
    <w:rsid w:val="005B51F7"/>
    <w:rsid w:val="005C1DD6"/>
    <w:rsid w:val="005C6F7C"/>
    <w:rsid w:val="005D7870"/>
    <w:rsid w:val="005F2BA1"/>
    <w:rsid w:val="005F563E"/>
    <w:rsid w:val="005F6DC7"/>
    <w:rsid w:val="006103FA"/>
    <w:rsid w:val="0061104A"/>
    <w:rsid w:val="0061166D"/>
    <w:rsid w:val="00616C88"/>
    <w:rsid w:val="006206EC"/>
    <w:rsid w:val="0063620E"/>
    <w:rsid w:val="006433DE"/>
    <w:rsid w:val="00656F8F"/>
    <w:rsid w:val="00670FC0"/>
    <w:rsid w:val="006811C4"/>
    <w:rsid w:val="006C131A"/>
    <w:rsid w:val="006D0451"/>
    <w:rsid w:val="006E2254"/>
    <w:rsid w:val="006E6622"/>
    <w:rsid w:val="006F5E0A"/>
    <w:rsid w:val="006F79B7"/>
    <w:rsid w:val="00713C2F"/>
    <w:rsid w:val="00714702"/>
    <w:rsid w:val="00724266"/>
    <w:rsid w:val="00737F00"/>
    <w:rsid w:val="007432D5"/>
    <w:rsid w:val="00747A2D"/>
    <w:rsid w:val="00755B7C"/>
    <w:rsid w:val="00792FF6"/>
    <w:rsid w:val="0079457D"/>
    <w:rsid w:val="007A0312"/>
    <w:rsid w:val="007A3610"/>
    <w:rsid w:val="007B517F"/>
    <w:rsid w:val="007C1CB9"/>
    <w:rsid w:val="007C384F"/>
    <w:rsid w:val="007F3953"/>
    <w:rsid w:val="007F553E"/>
    <w:rsid w:val="008005C2"/>
    <w:rsid w:val="00801DFF"/>
    <w:rsid w:val="008034D4"/>
    <w:rsid w:val="008069CF"/>
    <w:rsid w:val="008115B1"/>
    <w:rsid w:val="00823785"/>
    <w:rsid w:val="0083797C"/>
    <w:rsid w:val="0086107A"/>
    <w:rsid w:val="00881437"/>
    <w:rsid w:val="00883094"/>
    <w:rsid w:val="008A32B1"/>
    <w:rsid w:val="008A358C"/>
    <w:rsid w:val="008C0E9E"/>
    <w:rsid w:val="008D77F2"/>
    <w:rsid w:val="009002BB"/>
    <w:rsid w:val="0090440A"/>
    <w:rsid w:val="0090681B"/>
    <w:rsid w:val="00920663"/>
    <w:rsid w:val="009426EA"/>
    <w:rsid w:val="00947B4E"/>
    <w:rsid w:val="00950ED8"/>
    <w:rsid w:val="0095712B"/>
    <w:rsid w:val="00962219"/>
    <w:rsid w:val="00963008"/>
    <w:rsid w:val="009867E2"/>
    <w:rsid w:val="00987C98"/>
    <w:rsid w:val="00990DA7"/>
    <w:rsid w:val="00992FAB"/>
    <w:rsid w:val="00993928"/>
    <w:rsid w:val="00994C72"/>
    <w:rsid w:val="009A065B"/>
    <w:rsid w:val="009B393B"/>
    <w:rsid w:val="009C0D08"/>
    <w:rsid w:val="009D233A"/>
    <w:rsid w:val="009E5B06"/>
    <w:rsid w:val="009E6F8C"/>
    <w:rsid w:val="009F1AE6"/>
    <w:rsid w:val="009F5ABF"/>
    <w:rsid w:val="00A0185C"/>
    <w:rsid w:val="00A03C8E"/>
    <w:rsid w:val="00A13FD7"/>
    <w:rsid w:val="00A24515"/>
    <w:rsid w:val="00A31736"/>
    <w:rsid w:val="00A41A45"/>
    <w:rsid w:val="00A4233F"/>
    <w:rsid w:val="00A47EE7"/>
    <w:rsid w:val="00A534E2"/>
    <w:rsid w:val="00A62DEC"/>
    <w:rsid w:val="00A7314C"/>
    <w:rsid w:val="00A86335"/>
    <w:rsid w:val="00AA25AB"/>
    <w:rsid w:val="00AA5EBC"/>
    <w:rsid w:val="00AA76B5"/>
    <w:rsid w:val="00AC30D2"/>
    <w:rsid w:val="00AC4B2A"/>
    <w:rsid w:val="00B12DC9"/>
    <w:rsid w:val="00B16536"/>
    <w:rsid w:val="00B33C2B"/>
    <w:rsid w:val="00B34F22"/>
    <w:rsid w:val="00B43757"/>
    <w:rsid w:val="00B44348"/>
    <w:rsid w:val="00B461E3"/>
    <w:rsid w:val="00B8372A"/>
    <w:rsid w:val="00B83842"/>
    <w:rsid w:val="00BB23EB"/>
    <w:rsid w:val="00BC4618"/>
    <w:rsid w:val="00BC626E"/>
    <w:rsid w:val="00BE3034"/>
    <w:rsid w:val="00BF4308"/>
    <w:rsid w:val="00C01A8D"/>
    <w:rsid w:val="00C03EEC"/>
    <w:rsid w:val="00C12504"/>
    <w:rsid w:val="00C132D6"/>
    <w:rsid w:val="00C1483B"/>
    <w:rsid w:val="00C30A7F"/>
    <w:rsid w:val="00C374C5"/>
    <w:rsid w:val="00C43CC3"/>
    <w:rsid w:val="00C45217"/>
    <w:rsid w:val="00C45332"/>
    <w:rsid w:val="00C4584E"/>
    <w:rsid w:val="00CA7544"/>
    <w:rsid w:val="00CC29F5"/>
    <w:rsid w:val="00CD252B"/>
    <w:rsid w:val="00CF160F"/>
    <w:rsid w:val="00CF2CB4"/>
    <w:rsid w:val="00CF4C91"/>
    <w:rsid w:val="00D12560"/>
    <w:rsid w:val="00D22740"/>
    <w:rsid w:val="00D32306"/>
    <w:rsid w:val="00D361AB"/>
    <w:rsid w:val="00D410E5"/>
    <w:rsid w:val="00D452A3"/>
    <w:rsid w:val="00D615D5"/>
    <w:rsid w:val="00D65841"/>
    <w:rsid w:val="00D717C2"/>
    <w:rsid w:val="00D85535"/>
    <w:rsid w:val="00D91C9F"/>
    <w:rsid w:val="00D91CC0"/>
    <w:rsid w:val="00D93550"/>
    <w:rsid w:val="00D93E39"/>
    <w:rsid w:val="00DE2A17"/>
    <w:rsid w:val="00E17D1D"/>
    <w:rsid w:val="00E21106"/>
    <w:rsid w:val="00E30996"/>
    <w:rsid w:val="00E30DC0"/>
    <w:rsid w:val="00E36B4F"/>
    <w:rsid w:val="00E44108"/>
    <w:rsid w:val="00E446E3"/>
    <w:rsid w:val="00E47D21"/>
    <w:rsid w:val="00E512B1"/>
    <w:rsid w:val="00E54305"/>
    <w:rsid w:val="00E6120E"/>
    <w:rsid w:val="00E676AE"/>
    <w:rsid w:val="00E723B7"/>
    <w:rsid w:val="00E8149B"/>
    <w:rsid w:val="00E85463"/>
    <w:rsid w:val="00E86D07"/>
    <w:rsid w:val="00E93571"/>
    <w:rsid w:val="00EA4F19"/>
    <w:rsid w:val="00EB548D"/>
    <w:rsid w:val="00EB7F59"/>
    <w:rsid w:val="00EC6969"/>
    <w:rsid w:val="00ED3976"/>
    <w:rsid w:val="00ED51F6"/>
    <w:rsid w:val="00F10392"/>
    <w:rsid w:val="00F11231"/>
    <w:rsid w:val="00F14936"/>
    <w:rsid w:val="00F24D4E"/>
    <w:rsid w:val="00F25F9B"/>
    <w:rsid w:val="00F27E5F"/>
    <w:rsid w:val="00F36B56"/>
    <w:rsid w:val="00F3758B"/>
    <w:rsid w:val="00F50269"/>
    <w:rsid w:val="00F50A07"/>
    <w:rsid w:val="00F712FA"/>
    <w:rsid w:val="00F7443F"/>
    <w:rsid w:val="00F84802"/>
    <w:rsid w:val="00FB1CB9"/>
    <w:rsid w:val="00FB69AB"/>
    <w:rsid w:val="00FC215F"/>
    <w:rsid w:val="00FC2315"/>
    <w:rsid w:val="00FD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Times New Roman" w:hAnsi="Calibri Light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B4E"/>
    <w:rPr>
      <w:rFonts w:asciiTheme="majorHAnsi" w:hAnsiTheme="majorHAnsi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A0312"/>
    <w:pPr>
      <w:keepNext/>
      <w:suppressAutoHyphens/>
      <w:spacing w:after="600" w:line="260" w:lineRule="exact"/>
      <w:outlineLvl w:val="0"/>
    </w:pPr>
    <w:rPr>
      <w:b/>
      <w:noProof/>
      <w:kern w:val="28"/>
      <w:sz w:val="20"/>
    </w:rPr>
  </w:style>
  <w:style w:type="paragraph" w:styleId="berschrift2">
    <w:name w:val="heading 2"/>
    <w:basedOn w:val="berschrift1"/>
    <w:next w:val="Standard"/>
    <w:qFormat/>
    <w:rsid w:val="007A0312"/>
    <w:pPr>
      <w:spacing w:before="360" w:after="60"/>
      <w:outlineLvl w:val="1"/>
    </w:pPr>
  </w:style>
  <w:style w:type="paragraph" w:styleId="berschrift3">
    <w:name w:val="heading 3"/>
    <w:basedOn w:val="Standard"/>
    <w:next w:val="Standard"/>
    <w:qFormat/>
    <w:rsid w:val="007A0312"/>
    <w:pPr>
      <w:keepNext/>
      <w:tabs>
        <w:tab w:val="left" w:pos="1418"/>
        <w:tab w:val="left" w:pos="4537"/>
        <w:tab w:val="left" w:pos="5387"/>
      </w:tabs>
      <w:ind w:left="-993" w:right="283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7A0312"/>
    <w:pPr>
      <w:keepNext/>
      <w:tabs>
        <w:tab w:val="left" w:pos="1418"/>
        <w:tab w:val="left" w:leader="underscore" w:pos="9639"/>
      </w:tabs>
      <w:ind w:left="-993" w:right="-285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7A0312"/>
    <w:pPr>
      <w:keepNext/>
      <w:tabs>
        <w:tab w:val="left" w:pos="1701"/>
        <w:tab w:val="left" w:pos="2552"/>
        <w:tab w:val="left" w:pos="4536"/>
        <w:tab w:val="left" w:pos="6379"/>
        <w:tab w:val="left" w:pos="8364"/>
        <w:tab w:val="left" w:pos="8931"/>
      </w:tabs>
      <w:ind w:left="-993" w:right="283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berschrift2"/>
    <w:next w:val="Standard"/>
    <w:rsid w:val="007A0312"/>
    <w:pPr>
      <w:numPr>
        <w:numId w:val="3"/>
      </w:numPr>
      <w:spacing w:before="240"/>
    </w:pPr>
  </w:style>
  <w:style w:type="paragraph" w:customStyle="1" w:styleId="Auflistung">
    <w:name w:val="Auflistung"/>
    <w:basedOn w:val="Standard"/>
    <w:next w:val="Standard"/>
    <w:rsid w:val="007A0312"/>
    <w:pPr>
      <w:numPr>
        <w:numId w:val="7"/>
      </w:numPr>
      <w:tabs>
        <w:tab w:val="clear" w:pos="360"/>
        <w:tab w:val="left" w:pos="340"/>
      </w:tabs>
      <w:spacing w:before="240" w:line="260" w:lineRule="auto"/>
      <w:ind w:left="0" w:firstLine="0"/>
    </w:pPr>
    <w:rPr>
      <w:sz w:val="20"/>
    </w:rPr>
  </w:style>
  <w:style w:type="paragraph" w:customStyle="1" w:styleId="Aufzhlung">
    <w:name w:val="Aufzählung"/>
    <w:basedOn w:val="Standard"/>
    <w:next w:val="Standard"/>
    <w:rsid w:val="007A0312"/>
    <w:pPr>
      <w:numPr>
        <w:numId w:val="4"/>
      </w:numPr>
      <w:spacing w:before="240" w:line="260" w:lineRule="auto"/>
    </w:pPr>
    <w:rPr>
      <w:b/>
      <w:sz w:val="20"/>
    </w:rPr>
  </w:style>
  <w:style w:type="paragraph" w:styleId="Kopfzeile">
    <w:name w:val="header"/>
    <w:basedOn w:val="Standard"/>
    <w:link w:val="KopfzeileZchn"/>
    <w:semiHidden/>
    <w:rsid w:val="007A0312"/>
    <w:pPr>
      <w:tabs>
        <w:tab w:val="center" w:pos="4536"/>
        <w:tab w:val="right" w:pos="9072"/>
      </w:tabs>
      <w:spacing w:line="260" w:lineRule="auto"/>
    </w:pPr>
    <w:rPr>
      <w:sz w:val="20"/>
    </w:rPr>
  </w:style>
  <w:style w:type="paragraph" w:styleId="Beschriftung">
    <w:name w:val="caption"/>
    <w:basedOn w:val="Standard"/>
    <w:next w:val="Standard"/>
    <w:qFormat/>
    <w:rsid w:val="00947B4E"/>
    <w:pPr>
      <w:tabs>
        <w:tab w:val="left" w:pos="2410"/>
      </w:tabs>
      <w:spacing w:line="260" w:lineRule="auto"/>
      <w:outlineLvl w:val="0"/>
    </w:pPr>
    <w:rPr>
      <w:rFonts w:ascii="Calibri" w:hAnsi="Calibri"/>
      <w:b/>
      <w:sz w:val="24"/>
    </w:rPr>
  </w:style>
  <w:style w:type="paragraph" w:styleId="Blocktext">
    <w:name w:val="Block Text"/>
    <w:basedOn w:val="Standard"/>
    <w:semiHidden/>
    <w:rsid w:val="007A03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tabs>
        <w:tab w:val="left" w:pos="1701"/>
        <w:tab w:val="left" w:pos="2410"/>
        <w:tab w:val="left" w:leader="underscore" w:pos="7655"/>
        <w:tab w:val="left" w:leader="underscore" w:pos="9639"/>
        <w:tab w:val="right" w:leader="underscore" w:pos="10632"/>
      </w:tabs>
      <w:spacing w:line="260" w:lineRule="auto"/>
      <w:ind w:left="-993" w:right="283"/>
    </w:pPr>
    <w:rPr>
      <w:sz w:val="20"/>
    </w:rPr>
  </w:style>
  <w:style w:type="character" w:styleId="Seitenzahl">
    <w:name w:val="page number"/>
    <w:basedOn w:val="Absatz-Standardschriftart"/>
    <w:semiHidden/>
    <w:rsid w:val="007A0312"/>
  </w:style>
  <w:style w:type="paragraph" w:customStyle="1" w:styleId="AbsenderAmt2">
    <w:name w:val="AbsenderAmt2"/>
    <w:basedOn w:val="AbsenderAmt"/>
    <w:rsid w:val="007A0312"/>
    <w:pPr>
      <w:spacing w:after="200"/>
    </w:pPr>
  </w:style>
  <w:style w:type="paragraph" w:customStyle="1" w:styleId="AbsenderAmt">
    <w:name w:val="AbsenderAmt"/>
    <w:basedOn w:val="Standard"/>
    <w:rsid w:val="007A0312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rsid w:val="007A0312"/>
    <w:pPr>
      <w:tabs>
        <w:tab w:val="left" w:pos="1134"/>
      </w:tabs>
      <w:spacing w:line="220" w:lineRule="exact"/>
      <w:ind w:left="454"/>
    </w:pPr>
    <w:rPr>
      <w:i/>
      <w:sz w:val="18"/>
    </w:rPr>
  </w:style>
  <w:style w:type="paragraph" w:styleId="Fuzeile">
    <w:name w:val="footer"/>
    <w:basedOn w:val="Standard"/>
    <w:semiHidden/>
    <w:rsid w:val="007A0312"/>
    <w:pPr>
      <w:tabs>
        <w:tab w:val="center" w:pos="4536"/>
        <w:tab w:val="right" w:pos="9072"/>
      </w:tabs>
    </w:pPr>
  </w:style>
  <w:style w:type="paragraph" w:customStyle="1" w:styleId="AbsenderAbteilung">
    <w:name w:val="AbsenderAbteilung"/>
    <w:basedOn w:val="Standard"/>
    <w:rsid w:val="007A0312"/>
    <w:pPr>
      <w:spacing w:line="220" w:lineRule="exact"/>
      <w:ind w:left="454"/>
    </w:pPr>
    <w:rPr>
      <w:i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358C"/>
    <w:rPr>
      <w:rFonts w:ascii="Tahoma" w:hAnsi="Tahoma" w:cs="Tahoma"/>
      <w:sz w:val="16"/>
      <w:szCs w:val="16"/>
      <w:lang w:eastAsia="de-DE"/>
    </w:rPr>
  </w:style>
  <w:style w:type="table" w:customStyle="1" w:styleId="Tabellenraster">
    <w:name w:val="Tabellenraster"/>
    <w:basedOn w:val="NormaleTabelle"/>
    <w:uiPriority w:val="59"/>
    <w:rsid w:val="0030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32D5"/>
    <w:pPr>
      <w:ind w:left="708"/>
    </w:pPr>
  </w:style>
  <w:style w:type="character" w:customStyle="1" w:styleId="KopfzeileZchn">
    <w:name w:val="Kopfzeile Zchn"/>
    <w:link w:val="Kopfzeile"/>
    <w:semiHidden/>
    <w:rsid w:val="000E5BAD"/>
    <w:rPr>
      <w:rFonts w:ascii="Frutiger 55 Roman" w:hAnsi="Frutiger 55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712FA"/>
    <w:rPr>
      <w:color w:val="808080"/>
    </w:rPr>
  </w:style>
  <w:style w:type="paragraph" w:styleId="KeinLeerraum">
    <w:name w:val="No Spacing"/>
    <w:uiPriority w:val="1"/>
    <w:qFormat/>
    <w:rsid w:val="000710A6"/>
    <w:rPr>
      <w:lang w:eastAsia="de-DE"/>
    </w:rPr>
  </w:style>
  <w:style w:type="table" w:styleId="Tabellengitternetz">
    <w:name w:val="Table Grid"/>
    <w:basedOn w:val="NormaleTabelle"/>
    <w:uiPriority w:val="59"/>
    <w:rsid w:val="00F24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446E3"/>
    <w:rPr>
      <w:color w:val="0000FF" w:themeColor="hyperlink"/>
      <w:u w:val="single"/>
    </w:rPr>
  </w:style>
  <w:style w:type="paragraph" w:customStyle="1" w:styleId="Default">
    <w:name w:val="Default"/>
    <w:rsid w:val="00E81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mailto:info@subinge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Kopien\Gesuch_Anlassbewilligung_ab%2001%2001%202016%20(3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6E56-BB77-4CB5-8D10-76C089F0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Gesuch_Anlassbewilligung_ab 01 01 2016 (3)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Solothurn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8</cp:revision>
  <cp:lastPrinted>2016-03-09T10:45:00Z</cp:lastPrinted>
  <dcterms:created xsi:type="dcterms:W3CDTF">2016-03-09T10:32:00Z</dcterms:created>
  <dcterms:modified xsi:type="dcterms:W3CDTF">2016-03-09T11:06:00Z</dcterms:modified>
</cp:coreProperties>
</file>